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DE" w:rsidRDefault="00CD2DDE" w:rsidP="00EB5DDE">
      <w:pPr>
        <w:pBdr>
          <w:bottom w:val="single" w:sz="4" w:space="1" w:color="auto"/>
        </w:pBdr>
      </w:pPr>
    </w:p>
    <w:p w:rsidR="00EB5DDE" w:rsidRPr="00D663DD" w:rsidRDefault="00EB5DDE" w:rsidP="00371C09">
      <w:pPr>
        <w:spacing w:before="240" w:after="120"/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Jméno žadatele:</w:t>
      </w:r>
    </w:p>
    <w:p w:rsidR="00EB5DDE" w:rsidRPr="00D663DD" w:rsidRDefault="00CD2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Katedra</w:t>
      </w:r>
      <w:r w:rsidR="00EB5DDE" w:rsidRPr="00D663DD">
        <w:rPr>
          <w:rFonts w:ascii="Technika Book" w:hAnsi="Technika Book"/>
          <w:szCs w:val="20"/>
        </w:rPr>
        <w:t xml:space="preserve"> / pracoviště: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Studijní obor: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Školitel:</w:t>
      </w:r>
    </w:p>
    <w:p w:rsidR="00CD2DDE" w:rsidRPr="00D663DD" w:rsidRDefault="00CD2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Datum zahájení studia:</w:t>
      </w:r>
    </w:p>
    <w:p w:rsidR="00CD2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Datum složení SDZ</w:t>
      </w:r>
      <w:r w:rsidRPr="00D663DD">
        <w:rPr>
          <w:rStyle w:val="Znakapoznpodarou"/>
          <w:rFonts w:ascii="Technika Book" w:hAnsi="Technika Book"/>
          <w:szCs w:val="20"/>
        </w:rPr>
        <w:footnoteReference w:id="1"/>
      </w:r>
      <w:r w:rsidRPr="00D663DD">
        <w:rPr>
          <w:rFonts w:ascii="Technika Book" w:hAnsi="Technika Book"/>
          <w:szCs w:val="20"/>
        </w:rPr>
        <w:t>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Předpokládané datum odevzdání disertační práce</w:t>
      </w:r>
      <w:r w:rsidR="00D663DD">
        <w:rPr>
          <w:rFonts w:ascii="Technika Book" w:hAnsi="Technika Book"/>
          <w:szCs w:val="20"/>
        </w:rPr>
        <w:t xml:space="preserve"> a stav její rozpracovanosti:</w:t>
      </w:r>
    </w:p>
    <w:p w:rsidR="00EB5DDE" w:rsidRPr="00D663DD" w:rsidRDefault="00EB5DDE" w:rsidP="00371C09">
      <w:pPr>
        <w:spacing w:before="120"/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Zdůvodnění žádosti</w:t>
      </w:r>
      <w:r w:rsidR="00371C09" w:rsidRPr="00D663DD">
        <w:rPr>
          <w:rStyle w:val="Znakapoznpodarou"/>
          <w:rFonts w:ascii="Technika Book" w:hAnsi="Technika Book"/>
          <w:szCs w:val="20"/>
        </w:rPr>
        <w:footnoteReference w:id="2"/>
      </w:r>
      <w:r w:rsidRPr="00D663DD">
        <w:rPr>
          <w:rFonts w:ascii="Technika Book" w:hAnsi="Technika Book"/>
          <w:szCs w:val="20"/>
        </w:rPr>
        <w:t>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D85B6B" w:rsidRPr="00D663DD" w:rsidRDefault="00D85B6B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Podpis doktoranda:</w:t>
      </w:r>
    </w:p>
    <w:p w:rsidR="00EB5DDE" w:rsidRPr="00D663DD" w:rsidRDefault="00EB5DDE" w:rsidP="00D85B6B">
      <w:pPr>
        <w:pBdr>
          <w:bottom w:val="single" w:sz="4" w:space="1" w:color="auto"/>
        </w:pBdr>
        <w:rPr>
          <w:rFonts w:ascii="Technika Book" w:hAnsi="Technika Book"/>
          <w:szCs w:val="20"/>
        </w:rPr>
      </w:pPr>
    </w:p>
    <w:p w:rsidR="00D85B6B" w:rsidRPr="00D663DD" w:rsidRDefault="00D85B6B" w:rsidP="005C6E76">
      <w:pPr>
        <w:rPr>
          <w:rFonts w:ascii="Technika Book" w:hAnsi="Technika Book"/>
          <w:szCs w:val="20"/>
        </w:rPr>
      </w:pPr>
    </w:p>
    <w:p w:rsidR="00D663DD" w:rsidRDefault="00D663DD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bookmarkStart w:id="0" w:name="_GoBack"/>
      <w:bookmarkEnd w:id="0"/>
      <w:r w:rsidRPr="00D663DD">
        <w:rPr>
          <w:rFonts w:ascii="Technika Book" w:hAnsi="Technika Book"/>
          <w:szCs w:val="20"/>
        </w:rPr>
        <w:t>Vyjádření školitele: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8A1035" w:rsidRPr="00D663DD" w:rsidRDefault="008A1035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Vyjádření vedoucího pracoviště:</w:t>
      </w:r>
    </w:p>
    <w:p w:rsidR="00EB5DDE" w:rsidRPr="00D663DD" w:rsidRDefault="00EB5DDE" w:rsidP="005C6E76">
      <w:pPr>
        <w:rPr>
          <w:rFonts w:ascii="Technika Book" w:hAnsi="Technika Book"/>
          <w:szCs w:val="20"/>
        </w:rPr>
      </w:pPr>
    </w:p>
    <w:p w:rsidR="008A1035" w:rsidRPr="00D663DD" w:rsidRDefault="008A1035" w:rsidP="005C6E76">
      <w:pPr>
        <w:rPr>
          <w:rFonts w:ascii="Technika Book" w:hAnsi="Technika Book"/>
          <w:szCs w:val="20"/>
        </w:rPr>
      </w:pPr>
    </w:p>
    <w:p w:rsidR="00EB5DDE" w:rsidRPr="00D663DD" w:rsidRDefault="00EB5DDE" w:rsidP="005C6E76">
      <w:pPr>
        <w:rPr>
          <w:rFonts w:ascii="Technika Book" w:hAnsi="Technika Book"/>
          <w:szCs w:val="20"/>
        </w:rPr>
      </w:pPr>
      <w:r w:rsidRPr="00D663DD">
        <w:rPr>
          <w:rFonts w:ascii="Technika Book" w:hAnsi="Technika Book"/>
          <w:szCs w:val="20"/>
        </w:rPr>
        <w:t>Stanovisko ORO:</w:t>
      </w:r>
    </w:p>
    <w:sectPr w:rsidR="00EB5DDE" w:rsidRPr="00D663DD" w:rsidSect="000447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686" w:right="1134" w:bottom="1418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DE" w:rsidRDefault="00EB5DDE" w:rsidP="003829EA">
      <w:pPr>
        <w:spacing w:line="240" w:lineRule="auto"/>
      </w:pPr>
      <w:r>
        <w:separator/>
      </w:r>
    </w:p>
  </w:endnote>
  <w:endnote w:type="continuationSeparator" w:id="0">
    <w:p w:rsidR="00EB5DDE" w:rsidRDefault="00EB5DDE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E" w:rsidRPr="000403B8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EB5DDE" w:rsidRPr="000403B8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EB5DDE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Č. Ú. 19-5505650247/0100</w:t>
    </w:r>
  </w:p>
  <w:p w:rsidR="00EB5DDE" w:rsidRPr="004E4774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EB5DD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EB5DDE" w:rsidRDefault="00EB5DD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EB5DDE" w:rsidRDefault="00EB5DDE" w:rsidP="00D3011B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EB5DDE" w:rsidRPr="004E4774" w:rsidRDefault="00EB5DDE" w:rsidP="00D22426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EB5DD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EB5DDE" w:rsidRDefault="00EB5DD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email@FEL.cvut.cz</w:t>
    </w:r>
  </w:p>
  <w:p w:rsidR="00EB5DDE" w:rsidRPr="004E4774" w:rsidRDefault="00EB5DDE" w:rsidP="0034032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EB5DDE" w:rsidRPr="004E4774" w:rsidRDefault="00EB5DDE" w:rsidP="00D22426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EB5DDE" w:rsidP="00D33E16">
    <w:pPr>
      <w:pStyle w:val="Zpat"/>
      <w:ind w:firstLine="70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E" w:rsidRDefault="00EB5DDE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Technická 2</w:t>
    </w:r>
  </w:p>
  <w:p w:rsidR="00EB5DDE" w:rsidRDefault="00EB5DDE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3011B">
      <w:rPr>
        <w:caps/>
        <w:spacing w:val="8"/>
        <w:kern w:val="20"/>
        <w:sz w:val="14"/>
        <w:szCs w:val="14"/>
        <w:lang w:val="en-GB" w:bidi="ar-SA"/>
      </w:rPr>
      <w:t>166 27 Praha 6</w:t>
    </w:r>
  </w:p>
  <w:p w:rsidR="00EB5DDE" w:rsidRDefault="00EB5DDE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EB5DDE" w:rsidRPr="004E4774" w:rsidRDefault="00EB5DDE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Pr="000403B8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EB5DDE" w:rsidRPr="000403B8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EB5DDE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Č. Ú. 19-5504540257</w:t>
    </w:r>
    <w:r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EB5DDE" w:rsidRPr="004E4774" w:rsidRDefault="00EB5DDE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Default="00EB5DDE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340323">
      <w:rPr>
        <w:caps/>
        <w:spacing w:val="8"/>
        <w:kern w:val="20"/>
        <w:sz w:val="14"/>
        <w:szCs w:val="14"/>
        <w:lang w:val="en-GB" w:bidi="ar-SA"/>
      </w:rPr>
      <w:t>224 352 016</w:t>
    </w:r>
  </w:p>
  <w:p w:rsidR="00EB5DDE" w:rsidRDefault="00EB5DDE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kroutili@FEL.cvut.cz</w:t>
    </w:r>
  </w:p>
  <w:p w:rsidR="00EB5DDE" w:rsidRPr="004E4774" w:rsidRDefault="00EB5DDE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www.FEL.cvut.cz</w:t>
    </w:r>
  </w:p>
  <w:p w:rsidR="00EB5DDE" w:rsidRPr="004E4774" w:rsidRDefault="00EB5DDE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EB5DDE" w:rsidRPr="004E4774" w:rsidRDefault="00EB5DDE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DE" w:rsidRDefault="00EB5DDE" w:rsidP="003829EA">
      <w:pPr>
        <w:spacing w:line="240" w:lineRule="auto"/>
      </w:pPr>
      <w:r>
        <w:separator/>
      </w:r>
    </w:p>
  </w:footnote>
  <w:footnote w:type="continuationSeparator" w:id="0">
    <w:p w:rsidR="00EB5DDE" w:rsidRDefault="00EB5DDE" w:rsidP="003829EA">
      <w:pPr>
        <w:spacing w:line="240" w:lineRule="auto"/>
      </w:pPr>
      <w:r>
        <w:continuationSeparator/>
      </w:r>
    </w:p>
  </w:footnote>
  <w:footnote w:id="1">
    <w:p w:rsidR="00EB5DDE" w:rsidRPr="00D663DD" w:rsidRDefault="00EB5DDE">
      <w:pPr>
        <w:pStyle w:val="Textpoznpodarou"/>
        <w:rPr>
          <w:rFonts w:ascii="Technika Book" w:hAnsi="Technika Book"/>
          <w:sz w:val="18"/>
        </w:rPr>
      </w:pPr>
      <w:r w:rsidRPr="008A1035">
        <w:rPr>
          <w:rStyle w:val="Znakapoznpodarou"/>
        </w:rPr>
        <w:footnoteRef/>
      </w:r>
      <w:r w:rsidRPr="008A1035">
        <w:t xml:space="preserve"> </w:t>
      </w:r>
      <w:r w:rsidRPr="00D663DD">
        <w:rPr>
          <w:rFonts w:ascii="Technika Book" w:hAnsi="Technika Book"/>
          <w:sz w:val="18"/>
        </w:rPr>
        <w:t>Pokud státní doktorská zkouška nebyla složena, uveďte předpokládané datum jejího absolvování.</w:t>
      </w:r>
    </w:p>
  </w:footnote>
  <w:footnote w:id="2">
    <w:p w:rsidR="00371C09" w:rsidRPr="00D663DD" w:rsidRDefault="00371C09" w:rsidP="00371C09">
      <w:pPr>
        <w:pStyle w:val="Textpoznpodarou"/>
        <w:rPr>
          <w:rFonts w:ascii="Technika Book" w:hAnsi="Technika Book"/>
          <w:sz w:val="18"/>
        </w:rPr>
      </w:pPr>
      <w:r w:rsidRPr="00D663DD">
        <w:rPr>
          <w:rStyle w:val="Znakapoznpodarou"/>
          <w:rFonts w:ascii="Technika Book" w:hAnsi="Technika Book"/>
          <w:sz w:val="18"/>
        </w:rPr>
        <w:footnoteRef/>
      </w:r>
      <w:r w:rsidRPr="00D663DD">
        <w:rPr>
          <w:rFonts w:ascii="Technika Book" w:hAnsi="Technika Book"/>
          <w:sz w:val="18"/>
        </w:rPr>
        <w:t xml:space="preserve"> Prodloužit lze pouze kombinovanou formu studia.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E" w:rsidRPr="000633F2" w:rsidRDefault="00EB5DDE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D663DD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EB5DDE" w:rsidRDefault="00EB5DDE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6C3CC5F7" wp14:editId="72838A1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DE" w:rsidRPr="00780D4C" w:rsidRDefault="00EB5DDE" w:rsidP="00780D4C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132625B9" wp14:editId="3981E72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011B">
      <w:rPr>
        <w:caps/>
        <w:spacing w:val="8"/>
        <w:kern w:val="20"/>
        <w:szCs w:val="20"/>
        <w:lang w:val="en-GB" w:bidi="ar-SA"/>
      </w:rPr>
      <w:t>Fakulta elektrotechnická</w:t>
    </w:r>
  </w:p>
  <w:p w:rsidR="00D85B6B" w:rsidRDefault="00D85B6B" w:rsidP="00051265">
    <w:pPr>
      <w:rPr>
        <w:kern w:val="20"/>
        <w:szCs w:val="20"/>
      </w:rPr>
    </w:pPr>
    <w:r>
      <w:rPr>
        <w:kern w:val="20"/>
        <w:szCs w:val="20"/>
      </w:rPr>
      <w:t>Děkanát</w:t>
    </w:r>
  </w:p>
  <w:p w:rsidR="00EB5DDE" w:rsidRPr="00D85B6B" w:rsidRDefault="00D85B6B" w:rsidP="00051265">
    <w:pPr>
      <w:rPr>
        <w:kern w:val="20"/>
        <w:szCs w:val="20"/>
      </w:rPr>
    </w:pPr>
    <w:r>
      <w:rPr>
        <w:kern w:val="20"/>
        <w:szCs w:val="20"/>
      </w:rPr>
      <w:t>Oddělení pro vědu a výzkum</w:t>
    </w:r>
  </w:p>
  <w:p w:rsidR="00EB5DDE" w:rsidRPr="000633F2" w:rsidRDefault="00EB5DDE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D663DD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D663DD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EB5DDE" w:rsidRPr="00EB5DDE" w:rsidRDefault="00EB5DDE" w:rsidP="00D663DD">
    <w:pPr>
      <w:framePr w:w="5341" w:h="826" w:hRule="exact" w:wrap="notBeside" w:vAnchor="page" w:hAnchor="page" w:x="1702" w:y="2836"/>
      <w:rPr>
        <w:kern w:val="20"/>
        <w:sz w:val="24"/>
      </w:rPr>
    </w:pPr>
    <w:r w:rsidRPr="00EB5DDE">
      <w:rPr>
        <w:caps/>
        <w:spacing w:val="8"/>
        <w:kern w:val="20"/>
        <w:sz w:val="24"/>
      </w:rPr>
      <w:t>Žádost</w:t>
    </w:r>
  </w:p>
  <w:p w:rsidR="00EB5DDE" w:rsidRPr="00EB5DDE" w:rsidRDefault="00EB5DDE" w:rsidP="00D663DD">
    <w:pPr>
      <w:framePr w:w="5341" w:h="826" w:hRule="exact" w:wrap="notBeside" w:vAnchor="page" w:hAnchor="page" w:x="1702" w:y="2836"/>
      <w:rPr>
        <w:caps/>
        <w:spacing w:val="8"/>
        <w:kern w:val="20"/>
        <w:sz w:val="24"/>
      </w:rPr>
    </w:pPr>
    <w:r w:rsidRPr="00EB5DDE">
      <w:rPr>
        <w:caps/>
        <w:spacing w:val="8"/>
        <w:kern w:val="20"/>
        <w:sz w:val="24"/>
      </w:rPr>
      <w:t>o prodloužení doktorského studia</w:t>
    </w:r>
  </w:p>
  <w:p w:rsidR="00EB5DDE" w:rsidRDefault="00EB5DDE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V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Praze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  <w:proofErr w:type="spellStart"/>
    <w:r w:rsidRPr="008D4B2A">
      <w:rPr>
        <w:kern w:val="20"/>
        <w:szCs w:val="20"/>
        <w:lang w:val="en-GB" w:bidi="ar-SA"/>
        <w14:numForm w14:val="oldStyle"/>
        <w14:numSpacing w14:val="proportional"/>
      </w:rPr>
      <w:t>dne</w:t>
    </w:r>
    <w:proofErr w:type="spellEnd"/>
    <w:r w:rsidRPr="008D4B2A">
      <w:rPr>
        <w:kern w:val="20"/>
        <w:szCs w:val="20"/>
        <w:lang w:val="en-GB" w:bidi="ar-SA"/>
        <w14:numForm w14:val="oldStyle"/>
        <w14:numSpacing w14:val="proportional"/>
      </w:rPr>
      <w:t xml:space="preserve"> </w:t>
    </w:r>
  </w:p>
  <w:p w:rsidR="00EB5DDE" w:rsidRPr="008D4B2A" w:rsidRDefault="00EB5DDE" w:rsidP="00EB5DDE">
    <w:pPr>
      <w:framePr w:w="2521" w:h="496" w:wrap="notBeside" w:vAnchor="page" w:hAnchor="page" w:x="7651" w:y="3136"/>
      <w:rPr>
        <w:kern w:val="20"/>
        <w:szCs w:val="20"/>
        <w:lang w:val="en-GB" w:bidi="ar-SA"/>
        <w14:numForm w14:val="oldStyle"/>
        <w14:numSpacing w14:val="proportional"/>
      </w:rPr>
    </w:pPr>
  </w:p>
  <w:p w:rsidR="00EB5DDE" w:rsidRPr="001442C5" w:rsidRDefault="00EB5DDE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13"/>
    <w:rsid w:val="000403B8"/>
    <w:rsid w:val="000447B4"/>
    <w:rsid w:val="00051265"/>
    <w:rsid w:val="0005252C"/>
    <w:rsid w:val="000633F2"/>
    <w:rsid w:val="00067B3C"/>
    <w:rsid w:val="00080867"/>
    <w:rsid w:val="000A4D7F"/>
    <w:rsid w:val="000F3D93"/>
    <w:rsid w:val="0013615E"/>
    <w:rsid w:val="001442C5"/>
    <w:rsid w:val="001766B4"/>
    <w:rsid w:val="002709AA"/>
    <w:rsid w:val="00297CB8"/>
    <w:rsid w:val="002F7D55"/>
    <w:rsid w:val="00340323"/>
    <w:rsid w:val="00362CEF"/>
    <w:rsid w:val="00371C09"/>
    <w:rsid w:val="003829EA"/>
    <w:rsid w:val="00387CAD"/>
    <w:rsid w:val="003A768B"/>
    <w:rsid w:val="00400F34"/>
    <w:rsid w:val="00427F23"/>
    <w:rsid w:val="004529D4"/>
    <w:rsid w:val="004C34B5"/>
    <w:rsid w:val="004E4774"/>
    <w:rsid w:val="00521253"/>
    <w:rsid w:val="00566042"/>
    <w:rsid w:val="00582A35"/>
    <w:rsid w:val="005C6E76"/>
    <w:rsid w:val="005E759D"/>
    <w:rsid w:val="005F3575"/>
    <w:rsid w:val="00780D4C"/>
    <w:rsid w:val="00790AFA"/>
    <w:rsid w:val="007D57DB"/>
    <w:rsid w:val="007D5B59"/>
    <w:rsid w:val="00833613"/>
    <w:rsid w:val="008356D9"/>
    <w:rsid w:val="008A1035"/>
    <w:rsid w:val="008D4B2A"/>
    <w:rsid w:val="009039B5"/>
    <w:rsid w:val="00925272"/>
    <w:rsid w:val="00941856"/>
    <w:rsid w:val="009566D3"/>
    <w:rsid w:val="00997E73"/>
    <w:rsid w:val="009A04F0"/>
    <w:rsid w:val="009F6BE8"/>
    <w:rsid w:val="00A059A7"/>
    <w:rsid w:val="00A5019A"/>
    <w:rsid w:val="00A75551"/>
    <w:rsid w:val="00B840FD"/>
    <w:rsid w:val="00BD11F3"/>
    <w:rsid w:val="00BE3A4A"/>
    <w:rsid w:val="00C3267F"/>
    <w:rsid w:val="00CC2AF6"/>
    <w:rsid w:val="00CD2DDE"/>
    <w:rsid w:val="00CE6DA7"/>
    <w:rsid w:val="00D22426"/>
    <w:rsid w:val="00D3011B"/>
    <w:rsid w:val="00D33E16"/>
    <w:rsid w:val="00D663DD"/>
    <w:rsid w:val="00D81B9E"/>
    <w:rsid w:val="00D85B6B"/>
    <w:rsid w:val="00DA704A"/>
    <w:rsid w:val="00DC662C"/>
    <w:rsid w:val="00E31A05"/>
    <w:rsid w:val="00E7485F"/>
    <w:rsid w:val="00E83E4F"/>
    <w:rsid w:val="00EB5DDE"/>
    <w:rsid w:val="00EB66DF"/>
    <w:rsid w:val="00EE3EC2"/>
    <w:rsid w:val="00F11829"/>
    <w:rsid w:val="00F154F8"/>
    <w:rsid w:val="00F23D38"/>
    <w:rsid w:val="00F26622"/>
    <w:rsid w:val="00F6134E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B8E2239"/>
  <w15:docId w15:val="{78CA5DAA-5596-4195-8E73-BC4E2D04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Odkaznavysvtlivky">
    <w:name w:val="endnote reference"/>
    <w:basedOn w:val="Standardnpsmoodstavce"/>
    <w:uiPriority w:val="99"/>
    <w:semiHidden/>
    <w:unhideWhenUsed/>
    <w:rsid w:val="00CD2DD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D2DDE"/>
    <w:pPr>
      <w:spacing w:line="240" w:lineRule="auto"/>
    </w:pPr>
    <w:rPr>
      <w:rFonts w:cs="Mangal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D2DDE"/>
    <w:rPr>
      <w:rFonts w:ascii="Technika" w:hAnsi="Technika" w:cs="Mangal"/>
      <w:sz w:val="20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CD2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1FA33-C909-40A6-9ECF-96597F32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5BAE26-CBFC-4F55-B012-B3F16A346B7B}">
  <ds:schemaRefs>
    <ds:schemaRef ds:uri="1f21efa9-a403-444a-8169-4661883491c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6A38C2-6BA5-4F24-8A64-7E93676D8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0A7B33-2E6B-4625-83B3-B5FD86351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C7EAEBFC.dotm</Template>
  <TotalTime>13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Květová</dc:creator>
  <cp:lastModifiedBy>Kroutilikova, Renata</cp:lastModifiedBy>
  <cp:revision>6</cp:revision>
  <cp:lastPrinted>2017-09-12T12:41:00Z</cp:lastPrinted>
  <dcterms:created xsi:type="dcterms:W3CDTF">2017-08-23T13:17:00Z</dcterms:created>
  <dcterms:modified xsi:type="dcterms:W3CDTF">2017-09-12T12:41:00Z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