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1E" w:rsidRPr="00D3445F" w:rsidRDefault="00285D1E" w:rsidP="00285D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learningový</w:t>
      </w:r>
      <w:proofErr w:type="spellEnd"/>
      <w:r>
        <w:rPr>
          <w:b/>
          <w:sz w:val="28"/>
          <w:szCs w:val="28"/>
        </w:rPr>
        <w:t xml:space="preserve"> kurz</w:t>
      </w:r>
      <w:r w:rsidR="00357080">
        <w:rPr>
          <w:b/>
          <w:sz w:val="28"/>
          <w:szCs w:val="28"/>
        </w:rPr>
        <w:t xml:space="preserve"> </w:t>
      </w:r>
      <w:r w:rsidR="00357080">
        <w:rPr>
          <w:b/>
          <w:sz w:val="28"/>
          <w:szCs w:val="28"/>
        </w:rPr>
        <w:tab/>
      </w:r>
      <w:r w:rsidR="00357080">
        <w:rPr>
          <w:b/>
          <w:sz w:val="28"/>
          <w:szCs w:val="28"/>
        </w:rPr>
        <w:tab/>
      </w:r>
      <w:r w:rsidR="00357080">
        <w:rPr>
          <w:b/>
          <w:sz w:val="28"/>
          <w:szCs w:val="28"/>
        </w:rPr>
        <w:tab/>
      </w:r>
      <w:r w:rsidR="00357080">
        <w:rPr>
          <w:b/>
          <w:sz w:val="28"/>
          <w:szCs w:val="28"/>
        </w:rPr>
        <w:tab/>
      </w:r>
      <w:r w:rsidR="00357080">
        <w:rPr>
          <w:b/>
          <w:sz w:val="28"/>
          <w:szCs w:val="28"/>
        </w:rPr>
        <w:tab/>
      </w:r>
      <w:r w:rsidR="00357080">
        <w:rPr>
          <w:b/>
          <w:sz w:val="28"/>
          <w:szCs w:val="28"/>
        </w:rPr>
        <w:tab/>
      </w:r>
      <w:r w:rsidR="00357080">
        <w:rPr>
          <w:b/>
          <w:sz w:val="28"/>
          <w:szCs w:val="28"/>
        </w:rPr>
        <w:tab/>
      </w:r>
      <w:r w:rsidR="00D1469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 w:rsidRPr="00D3445F">
        <w:rPr>
          <w:b/>
          <w:sz w:val="28"/>
          <w:szCs w:val="28"/>
        </w:rPr>
        <w:t xml:space="preserve"> 201</w:t>
      </w:r>
      <w:r w:rsidR="00B47F97">
        <w:rPr>
          <w:b/>
          <w:sz w:val="28"/>
          <w:szCs w:val="28"/>
        </w:rPr>
        <w:t>8</w:t>
      </w:r>
      <w:r w:rsidRPr="00D3445F">
        <w:rPr>
          <w:b/>
          <w:sz w:val="28"/>
          <w:szCs w:val="28"/>
        </w:rPr>
        <w:t>/201</w:t>
      </w:r>
      <w:r w:rsidR="00B47F97">
        <w:rPr>
          <w:b/>
          <w:sz w:val="28"/>
          <w:szCs w:val="28"/>
        </w:rPr>
        <w:t>9</w:t>
      </w:r>
    </w:p>
    <w:p w:rsidR="00357080" w:rsidRDefault="00311E60" w:rsidP="00285D1E">
      <w:hyperlink r:id="rId4" w:history="1">
        <w:r w:rsidR="00754814" w:rsidRPr="00754814">
          <w:rPr>
            <w:rStyle w:val="Hypertextovodkaz"/>
          </w:rPr>
          <w:t>http://knihovna.cvut.cz/seminare-a-vyuka/vyuka/e-learningovy-kurz</w:t>
        </w:r>
      </w:hyperlink>
      <w:r w:rsidR="00754814" w:rsidRPr="00754814">
        <w:t xml:space="preserve"> </w:t>
      </w:r>
    </w:p>
    <w:p w:rsidR="00754814" w:rsidRPr="00754814" w:rsidRDefault="00754814" w:rsidP="00285D1E"/>
    <w:p w:rsidR="00285D1E" w:rsidRPr="007D1814" w:rsidRDefault="00754814" w:rsidP="000C3959">
      <w:pPr>
        <w:ind w:left="708" w:firstLine="708"/>
      </w:pPr>
      <w:r w:rsidRPr="007548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62940" cy="6629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ální od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1E" w:rsidRPr="006C0120">
        <w:rPr>
          <w:b/>
        </w:rPr>
        <w:t>Garant</w:t>
      </w:r>
      <w:r w:rsidR="00285D1E">
        <w:rPr>
          <w:b/>
        </w:rPr>
        <w:t xml:space="preserve"> kurzu</w:t>
      </w:r>
      <w:r w:rsidR="00285D1E" w:rsidRPr="006C0120">
        <w:rPr>
          <w:b/>
        </w:rPr>
        <w:t>:</w:t>
      </w:r>
      <w:r w:rsidR="00285D1E" w:rsidRPr="007D1814">
        <w:tab/>
        <w:t>PhDr. Ludmila Tichá</w:t>
      </w:r>
    </w:p>
    <w:p w:rsidR="00285D1E" w:rsidRDefault="00285D1E" w:rsidP="00754814">
      <w:pPr>
        <w:pBdr>
          <w:bottom w:val="single" w:sz="6" w:space="1" w:color="auto"/>
        </w:pBdr>
        <w:ind w:left="3540" w:hanging="2124"/>
      </w:pPr>
      <w:r>
        <w:rPr>
          <w:b/>
        </w:rPr>
        <w:t>Tvůrci kurzu</w:t>
      </w:r>
      <w:r w:rsidRPr="006C0120">
        <w:rPr>
          <w:b/>
        </w:rPr>
        <w:t>:</w:t>
      </w:r>
      <w:r w:rsidRPr="007D1814">
        <w:tab/>
      </w:r>
      <w:r>
        <w:t xml:space="preserve">Mgr. T. Bártová, </w:t>
      </w:r>
      <w:r w:rsidRPr="007D1814">
        <w:t>Mgr. Z</w:t>
      </w:r>
      <w:r>
        <w:t xml:space="preserve">. </w:t>
      </w:r>
      <w:proofErr w:type="spellStart"/>
      <w:r w:rsidR="00023413">
        <w:t>Civínová</w:t>
      </w:r>
      <w:proofErr w:type="spellEnd"/>
      <w:r w:rsidR="00023413">
        <w:t xml:space="preserve">, </w:t>
      </w:r>
      <w:r w:rsidR="008F161B">
        <w:t xml:space="preserve">Ing. T. Karlová, </w:t>
      </w:r>
      <w:r w:rsidR="00FD11D9">
        <w:t xml:space="preserve">PhD., </w:t>
      </w:r>
      <w:r w:rsidR="008F161B">
        <w:t>Mgr.</w:t>
      </w:r>
      <w:r w:rsidR="00754814">
        <w:t xml:space="preserve"> </w:t>
      </w:r>
      <w:r>
        <w:t>M</w:t>
      </w:r>
      <w:r w:rsidR="008F161B">
        <w:t>.</w:t>
      </w:r>
      <w:r>
        <w:t xml:space="preserve"> </w:t>
      </w:r>
      <w:proofErr w:type="spellStart"/>
      <w:r>
        <w:t>Morysková</w:t>
      </w:r>
      <w:proofErr w:type="spellEnd"/>
      <w:r>
        <w:t xml:space="preserve">, Mgr. L. </w:t>
      </w:r>
      <w:r w:rsidR="00D14699">
        <w:t>Hrdličková</w:t>
      </w:r>
      <w:r>
        <w:t xml:space="preserve">, PhD, </w:t>
      </w:r>
      <w:r w:rsidR="00CF1496">
        <w:br/>
      </w:r>
      <w:r w:rsidRPr="007D1814">
        <w:t>PhDr. L</w:t>
      </w:r>
      <w:r>
        <w:t>. Tichá</w:t>
      </w:r>
      <w:r w:rsidR="00B47F97">
        <w:t>, Bc. J.</w:t>
      </w:r>
      <w:r w:rsidR="008F161B">
        <w:t xml:space="preserve"> </w:t>
      </w:r>
      <w:proofErr w:type="spellStart"/>
      <w:r w:rsidR="00B47F97">
        <w:t>Závěšický</w:t>
      </w:r>
      <w:proofErr w:type="spellEnd"/>
    </w:p>
    <w:p w:rsidR="00285D1E" w:rsidRDefault="00285D1E" w:rsidP="00285D1E"/>
    <w:p w:rsidR="00536628" w:rsidRPr="00536628" w:rsidRDefault="00536628" w:rsidP="00285D1E">
      <w:pPr>
        <w:rPr>
          <w:b/>
        </w:rPr>
      </w:pPr>
      <w:r w:rsidRPr="00536628">
        <w:rPr>
          <w:b/>
        </w:rPr>
        <w:t xml:space="preserve">Název: </w:t>
      </w:r>
      <w:r w:rsidRPr="00536628">
        <w:rPr>
          <w:b/>
        </w:rPr>
        <w:tab/>
      </w:r>
      <w:r w:rsidRPr="00536628">
        <w:rPr>
          <w:b/>
        </w:rPr>
        <w:tab/>
        <w:t>Informace pro vědu a výzkum</w:t>
      </w:r>
    </w:p>
    <w:p w:rsidR="00285D1E" w:rsidRPr="00285D1E" w:rsidRDefault="00285D1E" w:rsidP="00285D1E">
      <w:pPr>
        <w:rPr>
          <w:b/>
        </w:rPr>
      </w:pPr>
      <w:r w:rsidRPr="00A47525">
        <w:rPr>
          <w:b/>
        </w:rPr>
        <w:t>Období:</w:t>
      </w:r>
      <w:r w:rsidRPr="00A47525">
        <w:rPr>
          <w:b/>
        </w:rPr>
        <w:tab/>
      </w:r>
      <w:r w:rsidRPr="00A47525">
        <w:rPr>
          <w:b/>
        </w:rPr>
        <w:tab/>
      </w:r>
      <w:r w:rsidR="002A57A5" w:rsidRPr="00A47525">
        <w:rPr>
          <w:b/>
        </w:rPr>
        <w:t>1</w:t>
      </w:r>
      <w:r w:rsidR="00A47525" w:rsidRPr="00A47525">
        <w:rPr>
          <w:b/>
        </w:rPr>
        <w:t>4</w:t>
      </w:r>
      <w:r w:rsidRPr="00A47525">
        <w:rPr>
          <w:b/>
        </w:rPr>
        <w:t xml:space="preserve">. </w:t>
      </w:r>
      <w:r w:rsidR="00A47525" w:rsidRPr="00A47525">
        <w:rPr>
          <w:b/>
        </w:rPr>
        <w:t>3</w:t>
      </w:r>
      <w:r w:rsidRPr="00A47525">
        <w:rPr>
          <w:b/>
        </w:rPr>
        <w:t xml:space="preserve">. – </w:t>
      </w:r>
      <w:r w:rsidR="00A47525" w:rsidRPr="00A47525">
        <w:rPr>
          <w:b/>
        </w:rPr>
        <w:t>16</w:t>
      </w:r>
      <w:r w:rsidR="0098369A" w:rsidRPr="00A47525">
        <w:rPr>
          <w:b/>
        </w:rPr>
        <w:t xml:space="preserve">. </w:t>
      </w:r>
      <w:r w:rsidR="00A47525" w:rsidRPr="00A47525">
        <w:rPr>
          <w:b/>
        </w:rPr>
        <w:t>5</w:t>
      </w:r>
      <w:r w:rsidRPr="00A47525">
        <w:rPr>
          <w:b/>
        </w:rPr>
        <w:t>. 201</w:t>
      </w:r>
      <w:r w:rsidR="00A47525" w:rsidRPr="00A47525">
        <w:rPr>
          <w:b/>
        </w:rPr>
        <w:t>9</w:t>
      </w:r>
      <w:r w:rsidRPr="00285D1E">
        <w:rPr>
          <w:b/>
        </w:rPr>
        <w:t xml:space="preserve"> </w:t>
      </w:r>
    </w:p>
    <w:p w:rsidR="00285D1E" w:rsidRDefault="00285D1E" w:rsidP="00285D1E">
      <w:r>
        <w:t>Rozsah:</w:t>
      </w:r>
      <w:r>
        <w:tab/>
      </w:r>
      <w:r>
        <w:tab/>
        <w:t>1</w:t>
      </w:r>
      <w:r w:rsidRPr="007D1814">
        <w:t xml:space="preserve">0 </w:t>
      </w:r>
      <w:r>
        <w:t>týdnů, 10 témat</w:t>
      </w:r>
    </w:p>
    <w:p w:rsidR="00285D1E" w:rsidRDefault="00285D1E" w:rsidP="00285D1E">
      <w:pPr>
        <w:ind w:left="2124" w:hanging="2124"/>
      </w:pPr>
      <w:r>
        <w:t>Výukové prostředí:</w:t>
      </w:r>
      <w:r>
        <w:tab/>
        <w:t xml:space="preserve">LMS </w:t>
      </w:r>
      <w:proofErr w:type="spellStart"/>
      <w:r>
        <w:t>Moodle</w:t>
      </w:r>
      <w:proofErr w:type="spellEnd"/>
    </w:p>
    <w:p w:rsidR="00424BBD" w:rsidRPr="007E2D0D" w:rsidRDefault="00424BBD" w:rsidP="00424BBD">
      <w:pPr>
        <w:rPr>
          <w:b/>
        </w:rPr>
      </w:pPr>
      <w:r w:rsidRPr="00A47525">
        <w:rPr>
          <w:b/>
        </w:rPr>
        <w:t>Zahájení kurzu:</w:t>
      </w:r>
      <w:r w:rsidRPr="00A47525">
        <w:rPr>
          <w:b/>
        </w:rPr>
        <w:tab/>
      </w:r>
      <w:r w:rsidR="002A57A5" w:rsidRPr="00A47525">
        <w:rPr>
          <w:b/>
        </w:rPr>
        <w:t>1</w:t>
      </w:r>
      <w:r w:rsidR="00A47525" w:rsidRPr="00A47525">
        <w:rPr>
          <w:b/>
        </w:rPr>
        <w:t>4</w:t>
      </w:r>
      <w:r w:rsidRPr="00A47525">
        <w:rPr>
          <w:b/>
        </w:rPr>
        <w:t xml:space="preserve">. </w:t>
      </w:r>
      <w:r w:rsidR="00A47525" w:rsidRPr="00A47525">
        <w:rPr>
          <w:b/>
        </w:rPr>
        <w:t>3</w:t>
      </w:r>
      <w:r w:rsidRPr="00A47525">
        <w:rPr>
          <w:b/>
        </w:rPr>
        <w:t>.</w:t>
      </w:r>
      <w:r w:rsidR="00023413" w:rsidRPr="00A47525">
        <w:rPr>
          <w:b/>
        </w:rPr>
        <w:t xml:space="preserve"> 201</w:t>
      </w:r>
      <w:r w:rsidR="00A47525" w:rsidRPr="00A47525">
        <w:rPr>
          <w:b/>
        </w:rPr>
        <w:t>9</w:t>
      </w:r>
      <w:r w:rsidRPr="00A47525">
        <w:rPr>
          <w:b/>
        </w:rPr>
        <w:t xml:space="preserve">, </w:t>
      </w:r>
      <w:r w:rsidR="00536628" w:rsidRPr="00A47525">
        <w:rPr>
          <w:b/>
        </w:rPr>
        <w:t>pokyny ke studiu dostanou přihlášení</w:t>
      </w:r>
      <w:r w:rsidR="00BA29A5" w:rsidRPr="00A47525">
        <w:rPr>
          <w:b/>
        </w:rPr>
        <w:t xml:space="preserve"> </w:t>
      </w:r>
      <w:r w:rsidRPr="00A47525">
        <w:rPr>
          <w:b/>
        </w:rPr>
        <w:t>1</w:t>
      </w:r>
      <w:r w:rsidR="00A47525" w:rsidRPr="00A47525">
        <w:rPr>
          <w:b/>
        </w:rPr>
        <w:t>2</w:t>
      </w:r>
      <w:r w:rsidRPr="00A47525">
        <w:rPr>
          <w:b/>
        </w:rPr>
        <w:t xml:space="preserve">. </w:t>
      </w:r>
      <w:r w:rsidR="00A47525" w:rsidRPr="00A47525">
        <w:rPr>
          <w:b/>
        </w:rPr>
        <w:t>3</w:t>
      </w:r>
      <w:r w:rsidRPr="00A47525">
        <w:rPr>
          <w:b/>
        </w:rPr>
        <w:t>. 201</w:t>
      </w:r>
      <w:r w:rsidR="00A47525" w:rsidRPr="00A47525">
        <w:rPr>
          <w:b/>
        </w:rPr>
        <w:t>9</w:t>
      </w:r>
    </w:p>
    <w:p w:rsidR="00424BBD" w:rsidRDefault="00424BBD" w:rsidP="00424BBD">
      <w:r>
        <w:t>Otevírání modulů:</w:t>
      </w:r>
      <w:r>
        <w:tab/>
        <w:t xml:space="preserve">vždy ve čtvrtek </w:t>
      </w:r>
    </w:p>
    <w:p w:rsidR="00285D1E" w:rsidRPr="001C4CD5" w:rsidRDefault="00285D1E" w:rsidP="00285D1E">
      <w:pPr>
        <w:ind w:left="2124" w:hanging="2124"/>
      </w:pPr>
      <w:r w:rsidRPr="001C4CD5">
        <w:t>Výukové materiály:</w:t>
      </w:r>
      <w:r w:rsidRPr="001C4CD5">
        <w:tab/>
      </w:r>
      <w:r>
        <w:t>studijní texty s výkladem a příklady, opakovací testy, praktické úk</w:t>
      </w:r>
      <w:r w:rsidRPr="007D1814">
        <w:t>oly</w:t>
      </w:r>
    </w:p>
    <w:p w:rsidR="00285D1E" w:rsidRDefault="00285D1E" w:rsidP="00285D1E">
      <w:r w:rsidRPr="001C4CD5">
        <w:t>Hodnocení znalostí:</w:t>
      </w:r>
      <w:r w:rsidRPr="001C4CD5">
        <w:tab/>
        <w:t>průběžné „domácí“ úkoly k probíraným tématům (8</w:t>
      </w:r>
      <w:r>
        <w:t>, resp. 9</w:t>
      </w:r>
      <w:r w:rsidRPr="001C4CD5">
        <w:t xml:space="preserve"> úkolů)</w:t>
      </w:r>
    </w:p>
    <w:p w:rsidR="00250D21" w:rsidRPr="007E2D0D" w:rsidRDefault="00250D21" w:rsidP="00285D1E">
      <w:pPr>
        <w:rPr>
          <w:b/>
        </w:rPr>
      </w:pPr>
      <w:r w:rsidRPr="00A47525">
        <w:rPr>
          <w:b/>
        </w:rPr>
        <w:t>Testy a úkoly:</w:t>
      </w:r>
      <w:r w:rsidRPr="00A47525">
        <w:rPr>
          <w:b/>
        </w:rPr>
        <w:tab/>
        <w:t xml:space="preserve">odevzdání nejpozději do </w:t>
      </w:r>
      <w:r w:rsidR="00B47F97" w:rsidRPr="00A47525">
        <w:rPr>
          <w:b/>
        </w:rPr>
        <w:t>3</w:t>
      </w:r>
      <w:r w:rsidR="00A47525" w:rsidRPr="00A47525">
        <w:rPr>
          <w:b/>
        </w:rPr>
        <w:t>0</w:t>
      </w:r>
      <w:r w:rsidRPr="00A47525">
        <w:rPr>
          <w:b/>
        </w:rPr>
        <w:t xml:space="preserve">. </w:t>
      </w:r>
      <w:r w:rsidR="00A47525" w:rsidRPr="00A47525">
        <w:rPr>
          <w:b/>
        </w:rPr>
        <w:t>června</w:t>
      </w:r>
      <w:r w:rsidR="00B47F97" w:rsidRPr="00A47525">
        <w:rPr>
          <w:b/>
        </w:rPr>
        <w:t xml:space="preserve"> 2019</w:t>
      </w:r>
    </w:p>
    <w:p w:rsidR="00285D1E" w:rsidRDefault="00285D1E" w:rsidP="00285D1E">
      <w:r w:rsidRPr="001C4CD5">
        <w:t>Ukončení kurzu:</w:t>
      </w:r>
      <w:r w:rsidRPr="001C4CD5">
        <w:tab/>
      </w:r>
      <w:r w:rsidRPr="007D1814">
        <w:t xml:space="preserve">osvědčení o absolvování kurzu </w:t>
      </w:r>
      <w:r>
        <w:t>a digitální odznak</w:t>
      </w:r>
    </w:p>
    <w:p w:rsidR="00285D1E" w:rsidRPr="007D1814" w:rsidRDefault="00285D1E" w:rsidP="00285D1E">
      <w:pPr>
        <w:ind w:left="2124" w:hanging="2124"/>
      </w:pPr>
      <w:r w:rsidRPr="001C4CD5">
        <w:t>Evaluace kurzu:</w:t>
      </w:r>
      <w:r w:rsidRPr="007D1814">
        <w:tab/>
      </w:r>
      <w:r w:rsidR="00D14699">
        <w:t xml:space="preserve">anketa </w:t>
      </w:r>
    </w:p>
    <w:p w:rsidR="00CB0850" w:rsidRDefault="00CB0850" w:rsidP="00285D1E"/>
    <w:p w:rsidR="00285D1E" w:rsidRPr="00285D1E" w:rsidRDefault="00285D1E" w:rsidP="00285D1E">
      <w:pPr>
        <w:rPr>
          <w:b/>
        </w:rPr>
      </w:pPr>
      <w:r w:rsidRPr="006D5D06">
        <w:rPr>
          <w:b/>
        </w:rPr>
        <w:t xml:space="preserve">1. </w:t>
      </w:r>
      <w:r w:rsidR="006D5D06" w:rsidRPr="006D5D06">
        <w:rPr>
          <w:b/>
        </w:rPr>
        <w:t>Rešeršní strategie a přístup do</w:t>
      </w:r>
      <w:r w:rsidR="002F70EE" w:rsidRPr="006D5D06">
        <w:rPr>
          <w:b/>
        </w:rPr>
        <w:t xml:space="preserve"> databází</w:t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A3120D" w:rsidRPr="006D5D06">
        <w:rPr>
          <w:b/>
        </w:rPr>
        <w:tab/>
      </w:r>
      <w:r w:rsidR="00CB0850" w:rsidRPr="006D5D06">
        <w:rPr>
          <w:b/>
        </w:rPr>
        <w:t>1</w:t>
      </w:r>
      <w:r w:rsidR="006D5D06" w:rsidRPr="006D5D06">
        <w:rPr>
          <w:b/>
        </w:rPr>
        <w:t>4</w:t>
      </w:r>
      <w:r w:rsidR="002A57A5" w:rsidRPr="006D5D06">
        <w:rPr>
          <w:b/>
        </w:rPr>
        <w:t xml:space="preserve">. </w:t>
      </w:r>
      <w:r w:rsidR="006D5D06" w:rsidRPr="006D5D06">
        <w:rPr>
          <w:b/>
        </w:rPr>
        <w:t>3</w:t>
      </w:r>
      <w:r w:rsidR="00CB0850" w:rsidRPr="006D5D06">
        <w:rPr>
          <w:b/>
        </w:rPr>
        <w:t>.</w:t>
      </w:r>
    </w:p>
    <w:p w:rsidR="006D5D06" w:rsidRDefault="006D5D06" w:rsidP="006D5D06">
      <w:pPr>
        <w:ind w:left="708"/>
      </w:pPr>
      <w:r>
        <w:t xml:space="preserve">příprava a postup rešerše, relevance výsledků rešerše, </w:t>
      </w:r>
    </w:p>
    <w:p w:rsidR="006D5D06" w:rsidRDefault="006D5D06" w:rsidP="006D5D06">
      <w:pPr>
        <w:ind w:left="708"/>
      </w:pPr>
      <w:r>
        <w:t>přístup k elektronickým informačním zdrojům na ČVUT</w:t>
      </w:r>
    </w:p>
    <w:p w:rsidR="00285D1E" w:rsidRPr="00285D1E" w:rsidRDefault="00285D1E" w:rsidP="00285D1E">
      <w:pPr>
        <w:rPr>
          <w:b/>
        </w:rPr>
      </w:pPr>
      <w:r w:rsidRPr="006D5D06">
        <w:rPr>
          <w:b/>
        </w:rPr>
        <w:t>2. Elektronické informační zdroje na ČVUT</w:t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A3120D" w:rsidRPr="006D5D06">
        <w:rPr>
          <w:b/>
        </w:rPr>
        <w:tab/>
      </w:r>
      <w:r w:rsidR="006D5D06" w:rsidRPr="006D5D06">
        <w:rPr>
          <w:b/>
        </w:rPr>
        <w:t>21</w:t>
      </w:r>
      <w:r w:rsidR="002A57A5" w:rsidRPr="006D5D06">
        <w:rPr>
          <w:b/>
        </w:rPr>
        <w:t xml:space="preserve">. </w:t>
      </w:r>
      <w:r w:rsidR="006D5D06" w:rsidRPr="006D5D06">
        <w:rPr>
          <w:b/>
        </w:rPr>
        <w:t>3</w:t>
      </w:r>
      <w:r w:rsidR="00CB0850" w:rsidRPr="006D5D06">
        <w:rPr>
          <w:b/>
        </w:rPr>
        <w:t>.</w:t>
      </w:r>
    </w:p>
    <w:p w:rsidR="00E7092D" w:rsidRDefault="00285D1E" w:rsidP="000C3959">
      <w:pPr>
        <w:ind w:left="708"/>
      </w:pPr>
      <w:r>
        <w:t>vyhledávání v</w:t>
      </w:r>
      <w:r w:rsidR="00E7092D">
        <w:t xml:space="preserve"> předplacených </w:t>
      </w:r>
      <w:r>
        <w:t xml:space="preserve">elektronických </w:t>
      </w:r>
      <w:r w:rsidR="002C2FCE">
        <w:t>databázích</w:t>
      </w:r>
      <w:r w:rsidR="000C3959">
        <w:t xml:space="preserve">, </w:t>
      </w:r>
    </w:p>
    <w:p w:rsidR="00285D1E" w:rsidRDefault="00E7092D" w:rsidP="000C3959">
      <w:pPr>
        <w:ind w:left="708"/>
      </w:pPr>
      <w:proofErr w:type="spellStart"/>
      <w:r>
        <w:t>m</w:t>
      </w:r>
      <w:r w:rsidR="000C3959">
        <w:t>etavyhledávač</w:t>
      </w:r>
      <w:proofErr w:type="spellEnd"/>
      <w:r w:rsidR="000C3959">
        <w:t xml:space="preserve"> </w:t>
      </w:r>
      <w:proofErr w:type="spellStart"/>
      <w:r w:rsidR="000C3959">
        <w:t>Summon</w:t>
      </w:r>
      <w:proofErr w:type="spellEnd"/>
      <w:r w:rsidR="000C3959">
        <w:t xml:space="preserve">, </w:t>
      </w:r>
      <w:r w:rsidR="00285D1E">
        <w:t>dostupnost plných textů</w:t>
      </w:r>
      <w:r w:rsidR="006D5D06">
        <w:t xml:space="preserve">, </w:t>
      </w:r>
      <w:r w:rsidR="00285D1E">
        <w:t>e-</w:t>
      </w:r>
      <w:proofErr w:type="spellStart"/>
      <w:r w:rsidR="00285D1E">
        <w:t>books</w:t>
      </w:r>
      <w:proofErr w:type="spellEnd"/>
      <w:r w:rsidR="00285D1E">
        <w:t xml:space="preserve"> </w:t>
      </w:r>
      <w:r w:rsidR="00023413">
        <w:t>na</w:t>
      </w:r>
      <w:r w:rsidR="00285D1E">
        <w:t xml:space="preserve"> ČVUT</w:t>
      </w:r>
    </w:p>
    <w:p w:rsidR="00285D1E" w:rsidRPr="00285D1E" w:rsidRDefault="00285D1E" w:rsidP="00285D1E">
      <w:pPr>
        <w:rPr>
          <w:b/>
        </w:rPr>
      </w:pPr>
      <w:r w:rsidRPr="006D5D06">
        <w:rPr>
          <w:b/>
        </w:rPr>
        <w:t>3. Získávání plných textů a nadstavbové služby knihoven</w:t>
      </w:r>
      <w:r w:rsidR="00CB0850" w:rsidRPr="006D5D06">
        <w:rPr>
          <w:b/>
        </w:rPr>
        <w:tab/>
      </w:r>
      <w:r w:rsidR="00CB0850" w:rsidRPr="006D5D06">
        <w:rPr>
          <w:b/>
        </w:rPr>
        <w:tab/>
      </w:r>
      <w:r w:rsidR="00A3120D" w:rsidRPr="006D5D06">
        <w:rPr>
          <w:b/>
        </w:rPr>
        <w:tab/>
      </w:r>
      <w:r w:rsidR="006D5D06" w:rsidRPr="006D5D06">
        <w:rPr>
          <w:b/>
        </w:rPr>
        <w:t>28</w:t>
      </w:r>
      <w:r w:rsidR="00B47F97" w:rsidRPr="006D5D06">
        <w:rPr>
          <w:b/>
        </w:rPr>
        <w:t xml:space="preserve">. </w:t>
      </w:r>
      <w:r w:rsidR="006D5D06" w:rsidRPr="006D5D06">
        <w:rPr>
          <w:b/>
        </w:rPr>
        <w:t>3</w:t>
      </w:r>
      <w:r w:rsidR="00CB0850" w:rsidRPr="006D5D06">
        <w:rPr>
          <w:b/>
        </w:rPr>
        <w:t>.</w:t>
      </w:r>
    </w:p>
    <w:p w:rsidR="00285D1E" w:rsidRDefault="00285D1E" w:rsidP="000C3959">
      <w:pPr>
        <w:ind w:left="708"/>
      </w:pPr>
      <w:r>
        <w:t>elektronické dodávání dokumentů na ČVUT</w:t>
      </w:r>
      <w:r w:rsidR="006D5D06">
        <w:t xml:space="preserve">, </w:t>
      </w:r>
    </w:p>
    <w:p w:rsidR="00285D1E" w:rsidRDefault="00285D1E" w:rsidP="000C3959">
      <w:pPr>
        <w:ind w:left="708"/>
      </w:pPr>
      <w:r>
        <w:t>nadstavbové služby elektronických katalogů knihoven</w:t>
      </w:r>
    </w:p>
    <w:p w:rsidR="00285D1E" w:rsidRPr="00285D1E" w:rsidRDefault="00285D1E" w:rsidP="00285D1E">
      <w:pPr>
        <w:rPr>
          <w:b/>
        </w:rPr>
      </w:pPr>
      <w:r w:rsidRPr="006D5D06">
        <w:rPr>
          <w:b/>
        </w:rPr>
        <w:t>4. Technické normy a patenty</w:t>
      </w:r>
      <w:r w:rsidR="002A57A5" w:rsidRPr="006D5D06">
        <w:rPr>
          <w:b/>
        </w:rPr>
        <w:tab/>
      </w:r>
      <w:r w:rsidR="002A57A5" w:rsidRPr="006D5D06">
        <w:rPr>
          <w:b/>
        </w:rPr>
        <w:tab/>
      </w:r>
      <w:r w:rsidR="002A57A5" w:rsidRPr="006D5D06">
        <w:rPr>
          <w:b/>
        </w:rPr>
        <w:tab/>
      </w:r>
      <w:r w:rsidR="002A57A5" w:rsidRPr="006D5D06">
        <w:rPr>
          <w:b/>
        </w:rPr>
        <w:tab/>
      </w:r>
      <w:r w:rsidR="002A57A5" w:rsidRPr="006D5D06">
        <w:rPr>
          <w:b/>
        </w:rPr>
        <w:tab/>
      </w:r>
      <w:r w:rsidR="002A57A5" w:rsidRPr="006D5D06">
        <w:rPr>
          <w:b/>
        </w:rPr>
        <w:tab/>
      </w:r>
      <w:r w:rsidR="002A57A5" w:rsidRPr="006D5D06">
        <w:rPr>
          <w:b/>
        </w:rPr>
        <w:tab/>
        <w:t xml:space="preserve">  </w:t>
      </w:r>
      <w:r w:rsidR="006D5D06" w:rsidRPr="006D5D06">
        <w:rPr>
          <w:b/>
        </w:rPr>
        <w:t>4</w:t>
      </w:r>
      <w:r w:rsidR="00A3120D" w:rsidRPr="006D5D06">
        <w:rPr>
          <w:b/>
        </w:rPr>
        <w:t xml:space="preserve">. </w:t>
      </w:r>
      <w:r w:rsidR="006D5D06" w:rsidRPr="006D5D06">
        <w:rPr>
          <w:b/>
        </w:rPr>
        <w:t>4</w:t>
      </w:r>
      <w:r w:rsidR="00A3120D" w:rsidRPr="006D5D06">
        <w:rPr>
          <w:b/>
        </w:rPr>
        <w:t>.</w:t>
      </w:r>
    </w:p>
    <w:p w:rsidR="00285D1E" w:rsidRDefault="00285D1E" w:rsidP="000C3959">
      <w:pPr>
        <w:ind w:left="708"/>
      </w:pPr>
      <w:r>
        <w:t>technická normalizace, normalizační instituce, online katalogy norem</w:t>
      </w:r>
      <w:r w:rsidR="000D7414">
        <w:t xml:space="preserve">, </w:t>
      </w:r>
    </w:p>
    <w:p w:rsidR="00285D1E" w:rsidRDefault="00285D1E" w:rsidP="000C3959">
      <w:pPr>
        <w:ind w:left="708"/>
      </w:pPr>
      <w:r>
        <w:t>ochrana průmyslového vlastnictví, druhy právní ochrany, patentové databáze</w:t>
      </w:r>
    </w:p>
    <w:p w:rsidR="00285D1E" w:rsidRPr="00285D1E" w:rsidRDefault="00285D1E" w:rsidP="00285D1E">
      <w:pPr>
        <w:rPr>
          <w:b/>
        </w:rPr>
      </w:pPr>
      <w:r w:rsidRPr="004374C5">
        <w:rPr>
          <w:b/>
        </w:rPr>
        <w:t>5. Elektronické informační zdroje k hodnocení vědy a výzkumu</w:t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4374C5" w:rsidRPr="004374C5">
        <w:rPr>
          <w:b/>
        </w:rPr>
        <w:t>11</w:t>
      </w:r>
      <w:r w:rsidR="00A3120D" w:rsidRPr="004374C5">
        <w:rPr>
          <w:b/>
        </w:rPr>
        <w:t xml:space="preserve">. </w:t>
      </w:r>
      <w:r w:rsidR="004374C5" w:rsidRPr="004374C5">
        <w:rPr>
          <w:b/>
        </w:rPr>
        <w:t>4</w:t>
      </w:r>
      <w:r w:rsidR="00A3120D" w:rsidRPr="004374C5">
        <w:rPr>
          <w:b/>
        </w:rPr>
        <w:t>.</w:t>
      </w:r>
    </w:p>
    <w:p w:rsidR="004374C5" w:rsidRDefault="00285D1E" w:rsidP="000C3959">
      <w:pPr>
        <w:ind w:left="708"/>
      </w:pPr>
      <w:r>
        <w:t xml:space="preserve">hodnocení </w:t>
      </w:r>
      <w:r w:rsidR="004374C5">
        <w:t xml:space="preserve">výsledků </w:t>
      </w:r>
      <w:r>
        <w:t xml:space="preserve">vědy a výzkumu, </w:t>
      </w:r>
      <w:r w:rsidR="006D5D06">
        <w:t xml:space="preserve">metriky, </w:t>
      </w:r>
      <w:proofErr w:type="spellStart"/>
      <w:r w:rsidR="006D5D06">
        <w:t>i</w:t>
      </w:r>
      <w:r>
        <w:t>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>, H-index</w:t>
      </w:r>
      <w:r w:rsidR="004374C5">
        <w:t xml:space="preserve">, </w:t>
      </w:r>
    </w:p>
    <w:p w:rsidR="00285D1E" w:rsidRDefault="00E7092D" w:rsidP="000C3959">
      <w:pPr>
        <w:ind w:left="708"/>
      </w:pPr>
      <w:r>
        <w:t xml:space="preserve">jednoznačné </w:t>
      </w:r>
      <w:r w:rsidR="004374C5">
        <w:t>identifikátory, c</w:t>
      </w:r>
      <w:r w:rsidR="00285D1E">
        <w:t>ita</w:t>
      </w:r>
      <w:r w:rsidR="000C3959">
        <w:t>ční databáze W</w:t>
      </w:r>
      <w:r w:rsidR="004374C5">
        <w:t xml:space="preserve">eb </w:t>
      </w:r>
      <w:proofErr w:type="spellStart"/>
      <w:r w:rsidR="004374C5">
        <w:t>of</w:t>
      </w:r>
      <w:proofErr w:type="spellEnd"/>
      <w:r w:rsidR="004374C5">
        <w:t xml:space="preserve"> Science</w:t>
      </w:r>
      <w:r w:rsidR="000C3959">
        <w:t>, J</w:t>
      </w:r>
      <w:r w:rsidR="004374C5">
        <w:t>CR</w:t>
      </w:r>
      <w:r w:rsidR="000C3959">
        <w:t xml:space="preserve">, </w:t>
      </w:r>
      <w:proofErr w:type="spellStart"/>
      <w:r w:rsidR="00285D1E">
        <w:t>Scopus</w:t>
      </w:r>
      <w:proofErr w:type="spellEnd"/>
    </w:p>
    <w:p w:rsidR="00285D1E" w:rsidRPr="00285D1E" w:rsidRDefault="00285D1E" w:rsidP="00285D1E">
      <w:pPr>
        <w:rPr>
          <w:b/>
        </w:rPr>
      </w:pPr>
      <w:r w:rsidRPr="004374C5">
        <w:rPr>
          <w:b/>
        </w:rPr>
        <w:t>6. Další zdroje informací pro vědu</w:t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A3120D" w:rsidRPr="004374C5">
        <w:rPr>
          <w:b/>
        </w:rPr>
        <w:tab/>
      </w:r>
      <w:r w:rsidR="004374C5" w:rsidRPr="004374C5">
        <w:rPr>
          <w:b/>
        </w:rPr>
        <w:t>18</w:t>
      </w:r>
      <w:r w:rsidR="00A3120D" w:rsidRPr="004374C5">
        <w:rPr>
          <w:b/>
        </w:rPr>
        <w:t xml:space="preserve">. </w:t>
      </w:r>
      <w:r w:rsidR="004374C5" w:rsidRPr="004374C5">
        <w:rPr>
          <w:b/>
        </w:rPr>
        <w:t>4</w:t>
      </w:r>
      <w:r w:rsidR="00A3120D" w:rsidRPr="004374C5">
        <w:rPr>
          <w:b/>
        </w:rPr>
        <w:t>.</w:t>
      </w:r>
    </w:p>
    <w:p w:rsidR="002C2FCE" w:rsidRDefault="00285D1E" w:rsidP="000C3959">
      <w:pPr>
        <w:ind w:left="708"/>
      </w:pPr>
      <w:r>
        <w:t>vědecké společnosti,</w:t>
      </w:r>
      <w:r w:rsidR="000C3959">
        <w:t xml:space="preserve"> </w:t>
      </w:r>
      <w:r>
        <w:t>konference</w:t>
      </w:r>
      <w:r w:rsidR="000C3959">
        <w:t>,</w:t>
      </w:r>
      <w:r w:rsidR="000C3959" w:rsidRPr="000C3959">
        <w:t xml:space="preserve"> </w:t>
      </w:r>
      <w:r>
        <w:t>Open Access</w:t>
      </w:r>
      <w:r w:rsidR="000C3959">
        <w:t xml:space="preserve">, </w:t>
      </w:r>
      <w:r>
        <w:t xml:space="preserve">volně přístupné časopisy, </w:t>
      </w:r>
    </w:p>
    <w:p w:rsidR="00285D1E" w:rsidRDefault="00285D1E" w:rsidP="000C3959">
      <w:pPr>
        <w:ind w:left="708"/>
      </w:pPr>
      <w:proofErr w:type="spellStart"/>
      <w:r>
        <w:t>repozitáře</w:t>
      </w:r>
      <w:proofErr w:type="spellEnd"/>
      <w:r>
        <w:t>, dize</w:t>
      </w:r>
      <w:r w:rsidR="002C2FCE">
        <w:t xml:space="preserve">rtační práce, výukové materiály, </w:t>
      </w:r>
      <w:proofErr w:type="spellStart"/>
      <w:r w:rsidR="002C2FCE">
        <w:t>repozitář</w:t>
      </w:r>
      <w:proofErr w:type="spellEnd"/>
      <w:r w:rsidR="002C2FCE">
        <w:t xml:space="preserve"> ČVUT</w:t>
      </w:r>
    </w:p>
    <w:p w:rsidR="00285D1E" w:rsidRPr="00285D1E" w:rsidRDefault="00285D1E" w:rsidP="00285D1E">
      <w:pPr>
        <w:rPr>
          <w:b/>
        </w:rPr>
      </w:pPr>
      <w:r w:rsidRPr="001F4781">
        <w:rPr>
          <w:b/>
        </w:rPr>
        <w:t>7. Jak p</w:t>
      </w:r>
      <w:r w:rsidR="00E06E1C">
        <w:rPr>
          <w:b/>
        </w:rPr>
        <w:t>ublikovat</w:t>
      </w:r>
      <w:r w:rsidR="00E06E1C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2A57A5" w:rsidRPr="001F4781">
        <w:rPr>
          <w:b/>
        </w:rPr>
        <w:t>2</w:t>
      </w:r>
      <w:r w:rsidR="001F4781" w:rsidRPr="001F4781">
        <w:rPr>
          <w:b/>
        </w:rPr>
        <w:t>5</w:t>
      </w:r>
      <w:r w:rsidR="00A3120D" w:rsidRPr="001F4781">
        <w:rPr>
          <w:b/>
        </w:rPr>
        <w:t xml:space="preserve">. </w:t>
      </w:r>
      <w:r w:rsidR="001F4781" w:rsidRPr="001F4781">
        <w:rPr>
          <w:b/>
        </w:rPr>
        <w:t>4</w:t>
      </w:r>
      <w:r w:rsidR="00A3120D" w:rsidRPr="001F4781">
        <w:rPr>
          <w:b/>
        </w:rPr>
        <w:t>.</w:t>
      </w:r>
    </w:p>
    <w:p w:rsidR="002C2FCE" w:rsidRDefault="00285D1E" w:rsidP="000C3959">
      <w:pPr>
        <w:ind w:left="708"/>
      </w:pPr>
      <w:r w:rsidRPr="00463644">
        <w:t>zásady publikování vědeckých výsledků</w:t>
      </w:r>
      <w:r w:rsidR="000C3959" w:rsidRPr="00463644">
        <w:t xml:space="preserve">, </w:t>
      </w:r>
      <w:r w:rsidRPr="00463644">
        <w:t xml:space="preserve">struktura a náležitosti </w:t>
      </w:r>
    </w:p>
    <w:p w:rsidR="00285D1E" w:rsidRPr="00463644" w:rsidRDefault="00285D1E" w:rsidP="000C3959">
      <w:pPr>
        <w:ind w:left="708"/>
      </w:pPr>
      <w:r w:rsidRPr="00463644">
        <w:t>vědeckého článku</w:t>
      </w:r>
      <w:r w:rsidR="002C2FCE">
        <w:t xml:space="preserve">, </w:t>
      </w:r>
      <w:r w:rsidRPr="00463644">
        <w:t>průběh a pravidla recenzního řízení</w:t>
      </w:r>
      <w:r w:rsidR="000C3959" w:rsidRPr="00463644">
        <w:t xml:space="preserve">, </w:t>
      </w:r>
      <w:r w:rsidRPr="00463644">
        <w:t>publikační etika</w:t>
      </w:r>
    </w:p>
    <w:p w:rsidR="00285D1E" w:rsidRPr="00463644" w:rsidRDefault="00285D1E" w:rsidP="00285D1E">
      <w:pPr>
        <w:rPr>
          <w:b/>
        </w:rPr>
      </w:pPr>
      <w:r w:rsidRPr="00463644">
        <w:rPr>
          <w:b/>
        </w:rPr>
        <w:t>8. Jak citovat</w:t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</w:r>
      <w:r w:rsidR="002A57A5" w:rsidRPr="00463644">
        <w:rPr>
          <w:b/>
        </w:rPr>
        <w:tab/>
        <w:t xml:space="preserve">  </w:t>
      </w:r>
      <w:r w:rsidR="001F4781" w:rsidRPr="00463644">
        <w:rPr>
          <w:b/>
        </w:rPr>
        <w:t>2</w:t>
      </w:r>
      <w:r w:rsidR="00A3120D" w:rsidRPr="00463644">
        <w:rPr>
          <w:b/>
        </w:rPr>
        <w:t xml:space="preserve">. </w:t>
      </w:r>
      <w:r w:rsidR="001F4781" w:rsidRPr="00463644">
        <w:rPr>
          <w:b/>
        </w:rPr>
        <w:t>5</w:t>
      </w:r>
      <w:r w:rsidR="00A3120D" w:rsidRPr="00463644">
        <w:rPr>
          <w:b/>
        </w:rPr>
        <w:t>.</w:t>
      </w:r>
    </w:p>
    <w:p w:rsidR="001F4781" w:rsidRPr="00463644" w:rsidRDefault="00285D1E" w:rsidP="000C3959">
      <w:pPr>
        <w:ind w:left="708"/>
      </w:pPr>
      <w:r w:rsidRPr="00463644">
        <w:t>autorská etika a plagiátorství, autorský zákon</w:t>
      </w:r>
      <w:r w:rsidR="000C3959" w:rsidRPr="00463644">
        <w:t xml:space="preserve">, </w:t>
      </w:r>
      <w:proofErr w:type="spellStart"/>
      <w:r w:rsidRPr="00463644">
        <w:t>Creative</w:t>
      </w:r>
      <w:proofErr w:type="spellEnd"/>
      <w:r w:rsidRPr="00463644">
        <w:t xml:space="preserve"> </w:t>
      </w:r>
      <w:proofErr w:type="spellStart"/>
      <w:r w:rsidRPr="00463644">
        <w:t>Commons</w:t>
      </w:r>
      <w:proofErr w:type="spellEnd"/>
      <w:r w:rsidR="000C3959" w:rsidRPr="00463644">
        <w:t xml:space="preserve">, </w:t>
      </w:r>
    </w:p>
    <w:p w:rsidR="001F4781" w:rsidRPr="00463644" w:rsidRDefault="00285D1E" w:rsidP="000C3959">
      <w:pPr>
        <w:ind w:left="708"/>
      </w:pPr>
      <w:r w:rsidRPr="00463644">
        <w:t>příručka Jak psát závěrečné práce</w:t>
      </w:r>
      <w:r w:rsidR="00A3120D" w:rsidRPr="00463644">
        <w:t xml:space="preserve">, </w:t>
      </w:r>
      <w:r w:rsidR="001F4781" w:rsidRPr="00463644">
        <w:t xml:space="preserve">pokyny k psaní závěrečných prací </w:t>
      </w:r>
    </w:p>
    <w:p w:rsidR="004A7B9D" w:rsidRPr="00463644" w:rsidRDefault="00023413" w:rsidP="000C3959">
      <w:pPr>
        <w:ind w:left="708"/>
      </w:pPr>
      <w:r w:rsidRPr="00463644">
        <w:t>na ČVUT</w:t>
      </w:r>
      <w:r w:rsidR="000C3959" w:rsidRPr="00463644">
        <w:t xml:space="preserve">, </w:t>
      </w:r>
      <w:r w:rsidR="00285D1E" w:rsidRPr="00463644">
        <w:t>citační styly, způsoby citování</w:t>
      </w:r>
      <w:r w:rsidR="000C3959" w:rsidRPr="00463644">
        <w:t xml:space="preserve">, </w:t>
      </w:r>
      <w:r w:rsidR="00285D1E" w:rsidRPr="00463644">
        <w:t>generátory citací</w:t>
      </w:r>
      <w:r w:rsidR="000C3959" w:rsidRPr="00463644">
        <w:t>, c</w:t>
      </w:r>
      <w:r w:rsidR="00285D1E" w:rsidRPr="00463644">
        <w:t xml:space="preserve">itační manažery </w:t>
      </w:r>
    </w:p>
    <w:p w:rsidR="00285D1E" w:rsidRPr="00285D1E" w:rsidRDefault="00285D1E" w:rsidP="00285D1E">
      <w:pPr>
        <w:rPr>
          <w:b/>
        </w:rPr>
      </w:pPr>
      <w:r w:rsidRPr="00463644">
        <w:rPr>
          <w:b/>
        </w:rPr>
        <w:t>9. Citační manažery</w:t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A3120D" w:rsidRPr="00463644">
        <w:rPr>
          <w:b/>
        </w:rPr>
        <w:tab/>
      </w:r>
      <w:r w:rsidR="00463644" w:rsidRPr="00463644">
        <w:rPr>
          <w:b/>
        </w:rPr>
        <w:t xml:space="preserve">  9</w:t>
      </w:r>
      <w:r w:rsidR="00A3120D" w:rsidRPr="00463644">
        <w:rPr>
          <w:b/>
        </w:rPr>
        <w:t xml:space="preserve">. </w:t>
      </w:r>
      <w:r w:rsidR="00463644" w:rsidRPr="00463644">
        <w:rPr>
          <w:b/>
        </w:rPr>
        <w:t>5</w:t>
      </w:r>
      <w:r w:rsidR="00A3120D" w:rsidRPr="00463644">
        <w:rPr>
          <w:b/>
        </w:rPr>
        <w:t>.</w:t>
      </w:r>
    </w:p>
    <w:p w:rsidR="00463644" w:rsidRDefault="00285D1E" w:rsidP="000C3959">
      <w:pPr>
        <w:ind w:left="708"/>
      </w:pPr>
      <w:r>
        <w:t>nástroje pro tvorbu a správu osobních citačních databází</w:t>
      </w:r>
      <w:r w:rsidR="001F4781">
        <w:t xml:space="preserve">, </w:t>
      </w:r>
      <w:r>
        <w:t xml:space="preserve">přenos, </w:t>
      </w:r>
    </w:p>
    <w:p w:rsidR="00285D1E" w:rsidRDefault="00285D1E" w:rsidP="000C3959">
      <w:pPr>
        <w:ind w:left="708"/>
      </w:pPr>
      <w:r>
        <w:t>ukládání a pořádání citací, automatizované citování v</w:t>
      </w:r>
      <w:r w:rsidR="00463644">
        <w:t> </w:t>
      </w:r>
      <w:r>
        <w:t>textu</w:t>
      </w:r>
      <w:r w:rsidR="00463644">
        <w:t xml:space="preserve">, </w:t>
      </w:r>
      <w:r>
        <w:t>generování citací</w:t>
      </w:r>
      <w:r w:rsidR="000C3959">
        <w:t xml:space="preserve">, </w:t>
      </w:r>
      <w:r>
        <w:t>porovnání citačních manažerů</w:t>
      </w:r>
      <w:r w:rsidR="00463644">
        <w:t xml:space="preserve">, </w:t>
      </w:r>
      <w:proofErr w:type="spellStart"/>
      <w:proofErr w:type="gramStart"/>
      <w:r w:rsidR="00463644">
        <w:t>Citace.Pro</w:t>
      </w:r>
      <w:proofErr w:type="spellEnd"/>
      <w:proofErr w:type="gramEnd"/>
      <w:r w:rsidR="00463644">
        <w:t xml:space="preserve"> Plus a </w:t>
      </w:r>
      <w:proofErr w:type="spellStart"/>
      <w:r w:rsidR="00463644">
        <w:t>Citavi</w:t>
      </w:r>
      <w:proofErr w:type="spellEnd"/>
    </w:p>
    <w:p w:rsidR="00285D1E" w:rsidRPr="00285D1E" w:rsidRDefault="00285D1E" w:rsidP="00285D1E">
      <w:pPr>
        <w:rPr>
          <w:b/>
        </w:rPr>
      </w:pPr>
      <w:r w:rsidRPr="001F4781">
        <w:rPr>
          <w:b/>
        </w:rPr>
        <w:t>10. Sociální sítě pro vědu</w:t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A3120D" w:rsidRPr="001F4781">
        <w:rPr>
          <w:b/>
        </w:rPr>
        <w:tab/>
      </w:r>
      <w:r w:rsidR="001F4781" w:rsidRPr="001F4781">
        <w:rPr>
          <w:b/>
        </w:rPr>
        <w:t>16</w:t>
      </w:r>
      <w:r w:rsidR="00A3120D" w:rsidRPr="001F4781">
        <w:rPr>
          <w:b/>
        </w:rPr>
        <w:t xml:space="preserve">. </w:t>
      </w:r>
      <w:r w:rsidR="001F4781" w:rsidRPr="001F4781">
        <w:rPr>
          <w:b/>
        </w:rPr>
        <w:t>5</w:t>
      </w:r>
      <w:r w:rsidR="00A3120D" w:rsidRPr="001F4781">
        <w:rPr>
          <w:b/>
        </w:rPr>
        <w:t>.</w:t>
      </w:r>
    </w:p>
    <w:p w:rsidR="00285D1E" w:rsidRDefault="00285D1E" w:rsidP="000C3959">
      <w:pPr>
        <w:ind w:left="708"/>
      </w:pPr>
      <w:r>
        <w:t>prezentace a sdílení vědeckých výsledků na sociálních sítích</w:t>
      </w:r>
      <w:r w:rsidR="002C2FCE">
        <w:t xml:space="preserve">, </w:t>
      </w:r>
    </w:p>
    <w:p w:rsidR="00285D1E" w:rsidRDefault="00285D1E" w:rsidP="000C3959">
      <w:pPr>
        <w:ind w:left="708"/>
      </w:pPr>
      <w:r>
        <w:t>příklady a charakteristiky sociálních sítí pro vědu a výzkum</w:t>
      </w:r>
    </w:p>
    <w:sectPr w:rsidR="00285D1E" w:rsidSect="0053662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E"/>
    <w:rsid w:val="00023413"/>
    <w:rsid w:val="0003074B"/>
    <w:rsid w:val="000B2AB3"/>
    <w:rsid w:val="000C3959"/>
    <w:rsid w:val="000D7414"/>
    <w:rsid w:val="001B2337"/>
    <w:rsid w:val="001F4781"/>
    <w:rsid w:val="00250D21"/>
    <w:rsid w:val="00285D1E"/>
    <w:rsid w:val="002A57A5"/>
    <w:rsid w:val="002B1D04"/>
    <w:rsid w:val="002C2FCE"/>
    <w:rsid w:val="002F70EE"/>
    <w:rsid w:val="00311E60"/>
    <w:rsid w:val="00357080"/>
    <w:rsid w:val="00424BBD"/>
    <w:rsid w:val="0043147D"/>
    <w:rsid w:val="004374C5"/>
    <w:rsid w:val="00463644"/>
    <w:rsid w:val="004A7B9D"/>
    <w:rsid w:val="00536628"/>
    <w:rsid w:val="005E7A59"/>
    <w:rsid w:val="006D5D06"/>
    <w:rsid w:val="00743D61"/>
    <w:rsid w:val="00754814"/>
    <w:rsid w:val="007E2D0D"/>
    <w:rsid w:val="00882BF1"/>
    <w:rsid w:val="008F161B"/>
    <w:rsid w:val="0098369A"/>
    <w:rsid w:val="00986829"/>
    <w:rsid w:val="00A3120D"/>
    <w:rsid w:val="00A47525"/>
    <w:rsid w:val="00B30F92"/>
    <w:rsid w:val="00B47F97"/>
    <w:rsid w:val="00BA29A5"/>
    <w:rsid w:val="00BD2EF6"/>
    <w:rsid w:val="00CB0850"/>
    <w:rsid w:val="00CF1496"/>
    <w:rsid w:val="00D14699"/>
    <w:rsid w:val="00E06E1C"/>
    <w:rsid w:val="00E7092D"/>
    <w:rsid w:val="00EC707C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C230-1A47-435B-B823-420DF7D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D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8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nihovna.cvut.cz/seminare-a-vyuka/vyuka/e-learningovy-kur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9C16FED0.dotm</Template>
  <TotalTime>0</TotalTime>
  <Pages>1</Pages>
  <Words>410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Ludmila Tichá</dc:creator>
  <cp:keywords/>
  <dc:description/>
  <cp:lastModifiedBy>Kroutilikova, Renata</cp:lastModifiedBy>
  <cp:revision>2</cp:revision>
  <cp:lastPrinted>2019-02-21T13:14:00Z</cp:lastPrinted>
  <dcterms:created xsi:type="dcterms:W3CDTF">2019-03-06T15:03:00Z</dcterms:created>
  <dcterms:modified xsi:type="dcterms:W3CDTF">2019-03-06T15:03:00Z</dcterms:modified>
</cp:coreProperties>
</file>