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2" w:rsidRDefault="003172D2" w:rsidP="008F51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66925" cy="778286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18" cy="7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39FE8174" wp14:editId="73B90B7D">
            <wp:extent cx="99060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ální od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59" cy="9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D2" w:rsidRDefault="003172D2" w:rsidP="008F5139">
      <w:pPr>
        <w:rPr>
          <w:b/>
          <w:sz w:val="28"/>
          <w:szCs w:val="28"/>
        </w:rPr>
      </w:pPr>
    </w:p>
    <w:p w:rsidR="003172D2" w:rsidRDefault="003172D2" w:rsidP="008F5139">
      <w:pPr>
        <w:rPr>
          <w:b/>
          <w:sz w:val="28"/>
          <w:szCs w:val="28"/>
        </w:rPr>
      </w:pPr>
    </w:p>
    <w:p w:rsidR="00C63B0C" w:rsidRDefault="00C63B0C" w:rsidP="008F5139">
      <w:pPr>
        <w:rPr>
          <w:b/>
          <w:sz w:val="28"/>
          <w:szCs w:val="28"/>
        </w:rPr>
      </w:pPr>
    </w:p>
    <w:p w:rsidR="008F5139" w:rsidRPr="008C6BD3" w:rsidRDefault="008F5139" w:rsidP="008F5139">
      <w:pPr>
        <w:rPr>
          <w:b/>
          <w:sz w:val="32"/>
          <w:szCs w:val="32"/>
        </w:rPr>
      </w:pPr>
      <w:r w:rsidRPr="008C6BD3">
        <w:rPr>
          <w:b/>
          <w:sz w:val="32"/>
          <w:szCs w:val="32"/>
        </w:rPr>
        <w:t>Informace pro vědu a výzkum – e-</w:t>
      </w:r>
      <w:proofErr w:type="spellStart"/>
      <w:r w:rsidRPr="008C6BD3">
        <w:rPr>
          <w:b/>
          <w:sz w:val="32"/>
          <w:szCs w:val="32"/>
        </w:rPr>
        <w:t>learningový</w:t>
      </w:r>
      <w:proofErr w:type="spellEnd"/>
      <w:r w:rsidRPr="008C6BD3">
        <w:rPr>
          <w:b/>
          <w:sz w:val="32"/>
          <w:szCs w:val="32"/>
        </w:rPr>
        <w:t xml:space="preserve"> kurz pro doktorandy </w:t>
      </w:r>
    </w:p>
    <w:p w:rsidR="008F5139" w:rsidRPr="003B4BB0" w:rsidRDefault="003B4BB0" w:rsidP="008F5139">
      <w:pPr>
        <w:jc w:val="both"/>
        <w:rPr>
          <w:b/>
        </w:rPr>
      </w:pPr>
      <w:r w:rsidRPr="003B4BB0">
        <w:rPr>
          <w:b/>
        </w:rPr>
        <w:t>ZS 2017/2018</w:t>
      </w:r>
    </w:p>
    <w:p w:rsidR="003B4BB0" w:rsidRDefault="003B4BB0" w:rsidP="008F5139">
      <w:pPr>
        <w:jc w:val="both"/>
      </w:pPr>
    </w:p>
    <w:p w:rsidR="003B4BB0" w:rsidRDefault="003B4BB0" w:rsidP="008F5139">
      <w:pPr>
        <w:jc w:val="both"/>
      </w:pPr>
    </w:p>
    <w:p w:rsidR="008F5139" w:rsidRDefault="008F5139" w:rsidP="008F5139">
      <w:pPr>
        <w:jc w:val="both"/>
      </w:pPr>
      <w:r>
        <w:t xml:space="preserve">Ústřední knihovna ČVUT otevírá </w:t>
      </w:r>
      <w:r w:rsidR="00A9508B">
        <w:t xml:space="preserve">v ZS 2017/2018 </w:t>
      </w:r>
      <w:r>
        <w:t>další e-</w:t>
      </w:r>
      <w:proofErr w:type="spellStart"/>
      <w:r>
        <w:t>learningový</w:t>
      </w:r>
      <w:proofErr w:type="spellEnd"/>
      <w:r>
        <w:t xml:space="preserve"> kurz, který pomáhá studentům vytvořit </w:t>
      </w:r>
      <w:r w:rsidR="00A9508B">
        <w:t xml:space="preserve">si </w:t>
      </w:r>
      <w:r w:rsidR="00A9508B" w:rsidRPr="008F5139">
        <w:t xml:space="preserve">návyk </w:t>
      </w:r>
      <w:r w:rsidR="00A9508B">
        <w:t xml:space="preserve">efektivních a etických </w:t>
      </w:r>
      <w:r w:rsidR="00A9508B" w:rsidRPr="008F5139">
        <w:t>postupů prác</w:t>
      </w:r>
      <w:r w:rsidR="00A9508B">
        <w:t>e</w:t>
      </w:r>
      <w:r w:rsidR="00A9508B" w:rsidRPr="008F5139">
        <w:t xml:space="preserve"> s</w:t>
      </w:r>
      <w:r w:rsidR="00A9508B">
        <w:t> </w:t>
      </w:r>
      <w:r w:rsidR="00A9508B" w:rsidRPr="008F5139">
        <w:t xml:space="preserve">informacemi a </w:t>
      </w:r>
      <w:r w:rsidR="00A9508B">
        <w:t xml:space="preserve">osvojit zásady </w:t>
      </w:r>
      <w:r w:rsidR="00A9508B" w:rsidRPr="008F5139">
        <w:t>vědeck</w:t>
      </w:r>
      <w:r w:rsidR="00A9508B">
        <w:t>ého</w:t>
      </w:r>
      <w:r w:rsidR="00A9508B" w:rsidRPr="008F5139">
        <w:t xml:space="preserve"> publik</w:t>
      </w:r>
      <w:r w:rsidR="00A9508B">
        <w:t xml:space="preserve">ování jako </w:t>
      </w:r>
      <w:r w:rsidRPr="008F5139">
        <w:t>zázemí pro jejich budouc</w:t>
      </w:r>
      <w:r w:rsidR="00A9508B">
        <w:t xml:space="preserve">í vědeckou a výzkumnou činnost. </w:t>
      </w:r>
    </w:p>
    <w:p w:rsidR="008F5139" w:rsidRDefault="008F5139" w:rsidP="008F5139">
      <w:pPr>
        <w:jc w:val="both"/>
      </w:pPr>
    </w:p>
    <w:p w:rsidR="008F5139" w:rsidRDefault="008F5139" w:rsidP="008F5139">
      <w:pPr>
        <w:jc w:val="both"/>
      </w:pPr>
      <w:r>
        <w:t xml:space="preserve">Je alternativou kurzů v přímé výuce a je určen těm, kdo dávají přednost vlastní práci v době, kterou si mohou sami zvolit. </w:t>
      </w:r>
    </w:p>
    <w:p w:rsidR="008F5139" w:rsidRDefault="008F5139" w:rsidP="008F5139">
      <w:pPr>
        <w:jc w:val="both"/>
      </w:pPr>
    </w:p>
    <w:p w:rsidR="008F5139" w:rsidRDefault="008F5139" w:rsidP="008F5139">
      <w:pPr>
        <w:jc w:val="both"/>
      </w:pPr>
      <w:r>
        <w:t xml:space="preserve">Kurz trvá 10 týdnů a je zakončen tištěným a digitálním certifikátem o absolvování. </w:t>
      </w:r>
    </w:p>
    <w:p w:rsidR="008F5139" w:rsidRDefault="008F5139" w:rsidP="008F5139">
      <w:pPr>
        <w:jc w:val="both"/>
      </w:pPr>
    </w:p>
    <w:p w:rsidR="00EF23B1" w:rsidRDefault="008F5139" w:rsidP="008F5139">
      <w:pPr>
        <w:jc w:val="both"/>
      </w:pPr>
      <w:r w:rsidRPr="00623667">
        <w:rPr>
          <w:b/>
        </w:rPr>
        <w:t xml:space="preserve">Termín zahájení nejbližšího </w:t>
      </w:r>
      <w:r>
        <w:rPr>
          <w:b/>
        </w:rPr>
        <w:t>E</w:t>
      </w:r>
      <w:r w:rsidRPr="00623667">
        <w:rPr>
          <w:b/>
        </w:rPr>
        <w:t>-</w:t>
      </w:r>
      <w:r w:rsidR="00EF23B1">
        <w:rPr>
          <w:b/>
        </w:rPr>
        <w:t>kurzu je</w:t>
      </w:r>
      <w:r>
        <w:rPr>
          <w:b/>
        </w:rPr>
        <w:t xml:space="preserve"> 19. říjen 2017</w:t>
      </w:r>
      <w:r w:rsidRPr="000011A2">
        <w:t xml:space="preserve">, </w:t>
      </w:r>
    </w:p>
    <w:p w:rsidR="008F5139" w:rsidRDefault="00EF23B1" w:rsidP="008F5139">
      <w:pPr>
        <w:jc w:val="both"/>
      </w:pPr>
      <w:r>
        <w:t xml:space="preserve">Poslední téma kurzu je </w:t>
      </w:r>
      <w:r w:rsidR="008F5139">
        <w:t>20</w:t>
      </w:r>
      <w:r w:rsidR="008F5139" w:rsidRPr="000011A2">
        <w:t xml:space="preserve">. </w:t>
      </w:r>
      <w:r w:rsidR="008F5139">
        <w:t>prosince</w:t>
      </w:r>
      <w:r w:rsidR="008F5139" w:rsidRPr="000011A2">
        <w:t xml:space="preserve"> 2017</w:t>
      </w:r>
      <w:r>
        <w:t>, poslední testy a úkoly se odevzdávají do 31. ledna 2018.</w:t>
      </w:r>
    </w:p>
    <w:p w:rsidR="008F5139" w:rsidRDefault="008F5139" w:rsidP="008F5139">
      <w:pPr>
        <w:rPr>
          <w:b/>
        </w:rPr>
      </w:pPr>
    </w:p>
    <w:p w:rsidR="008F5139" w:rsidRPr="000011A2" w:rsidRDefault="008F5139" w:rsidP="008F5139">
      <w:r>
        <w:rPr>
          <w:b/>
        </w:rPr>
        <w:t>Obsah kurzu a p</w:t>
      </w:r>
      <w:r w:rsidRPr="000011A2">
        <w:rPr>
          <w:b/>
        </w:rPr>
        <w:t>řihlašovací formulář:</w:t>
      </w:r>
      <w:r w:rsidRPr="000011A2">
        <w:t xml:space="preserve"> </w:t>
      </w:r>
    </w:p>
    <w:p w:rsidR="008F5139" w:rsidRDefault="007476D6" w:rsidP="008F5139">
      <w:pPr>
        <w:jc w:val="both"/>
      </w:pPr>
      <w:hyperlink r:id="rId6" w:history="1">
        <w:r w:rsidR="008F5139" w:rsidRPr="00FB39B3">
          <w:rPr>
            <w:rStyle w:val="Hypertextovodkaz"/>
          </w:rPr>
          <w:t>http://knihovna.cvut.cz/cs/seminare-a-vyuka/vyuka/e-learning</w:t>
        </w:r>
      </w:hyperlink>
      <w:r w:rsidR="008F5139">
        <w:t xml:space="preserve"> </w:t>
      </w:r>
    </w:p>
    <w:p w:rsidR="008F5139" w:rsidRDefault="008F5139" w:rsidP="008F5139">
      <w:pPr>
        <w:jc w:val="both"/>
      </w:pPr>
    </w:p>
    <w:p w:rsidR="008F5139" w:rsidRDefault="008F5139" w:rsidP="008F5139">
      <w:pPr>
        <w:jc w:val="both"/>
      </w:pPr>
      <w:r>
        <w:t xml:space="preserve">Přihlášení studenti dostanou před zahájením kurzu e-mailem pokyny ke studiu a k přihlášení do výukového prostředí </w:t>
      </w:r>
      <w:proofErr w:type="spellStart"/>
      <w:r>
        <w:t>Moodle</w:t>
      </w:r>
      <w:proofErr w:type="spellEnd"/>
      <w:r>
        <w:t xml:space="preserve">. </w:t>
      </w:r>
    </w:p>
    <w:p w:rsidR="008F5139" w:rsidRDefault="008F5139" w:rsidP="008F5139">
      <w:pPr>
        <w:jc w:val="both"/>
      </w:pPr>
    </w:p>
    <w:p w:rsidR="008F5139" w:rsidRDefault="008F5139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F6000C" w:rsidRDefault="00F6000C" w:rsidP="008F5139"/>
    <w:p w:rsidR="008F5139" w:rsidRDefault="00F6000C" w:rsidP="008F5139">
      <w:r>
        <w:t>12. 10. 2017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139">
        <w:t>PhDr. Ludmila Tichá, garant kurzu</w:t>
      </w:r>
    </w:p>
    <w:p w:rsidR="008F5139" w:rsidRDefault="008F5139"/>
    <w:p w:rsidR="003172D2" w:rsidRDefault="003172D2" w:rsidP="00F6000C">
      <w:pPr>
        <w:ind w:left="4956"/>
      </w:pPr>
      <w:r>
        <w:t>Ústřední knihovna ČVUT</w:t>
      </w:r>
    </w:p>
    <w:p w:rsidR="003172D2" w:rsidRDefault="003172D2" w:rsidP="00F6000C">
      <w:pPr>
        <w:ind w:left="4956"/>
      </w:pPr>
      <w:r>
        <w:t>Oddělení podpory studia</w:t>
      </w:r>
    </w:p>
    <w:p w:rsidR="003172D2" w:rsidRDefault="007476D6" w:rsidP="00F6000C">
      <w:pPr>
        <w:ind w:left="4956"/>
      </w:pPr>
      <w:hyperlink r:id="rId7" w:history="1">
        <w:r w:rsidR="008C6BD3" w:rsidRPr="00FB39B3">
          <w:rPr>
            <w:rStyle w:val="Hypertextovodkaz"/>
          </w:rPr>
          <w:t>http://knihovna.cvut.cz/cs/seminare-a-vyuka</w:t>
        </w:r>
      </w:hyperlink>
      <w:r w:rsidR="008C6BD3">
        <w:t xml:space="preserve">  </w:t>
      </w:r>
    </w:p>
    <w:p w:rsidR="008C6BD3" w:rsidRPr="00A9508B" w:rsidRDefault="007476D6" w:rsidP="00F6000C">
      <w:pPr>
        <w:ind w:left="4956"/>
      </w:pPr>
      <w:hyperlink r:id="rId8" w:history="1">
        <w:r w:rsidR="00A9508B" w:rsidRPr="00FB39B3">
          <w:rPr>
            <w:rStyle w:val="Hypertextovodkaz"/>
          </w:rPr>
          <w:t>ludmila.ticha</w:t>
        </w:r>
        <w:r w:rsidR="00A9508B" w:rsidRPr="00FB39B3">
          <w:rPr>
            <w:rStyle w:val="Hypertextovodkaz"/>
            <w:lang w:val="en-US"/>
          </w:rPr>
          <w:t>@</w:t>
        </w:r>
        <w:r w:rsidR="00A9508B" w:rsidRPr="00FB39B3">
          <w:rPr>
            <w:rStyle w:val="Hypertextovodkaz"/>
          </w:rPr>
          <w:t>cvzt.cz</w:t>
        </w:r>
      </w:hyperlink>
      <w:r w:rsidR="00A9508B">
        <w:t xml:space="preserve"> </w:t>
      </w:r>
    </w:p>
    <w:p w:rsidR="008C6BD3" w:rsidRDefault="00A9508B" w:rsidP="00F6000C">
      <w:pPr>
        <w:ind w:left="4956"/>
      </w:pPr>
      <w:r>
        <w:t>tel. 22465 9982</w:t>
      </w:r>
    </w:p>
    <w:sectPr w:rsidR="008C6BD3" w:rsidSect="008C6BD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9"/>
    <w:rsid w:val="0003074B"/>
    <w:rsid w:val="002B1D04"/>
    <w:rsid w:val="003172D2"/>
    <w:rsid w:val="003B4BB0"/>
    <w:rsid w:val="005D1807"/>
    <w:rsid w:val="007476D6"/>
    <w:rsid w:val="008C6BD3"/>
    <w:rsid w:val="008F5139"/>
    <w:rsid w:val="00A9508B"/>
    <w:rsid w:val="00C63B0C"/>
    <w:rsid w:val="00E33A8E"/>
    <w:rsid w:val="00EF23B1"/>
    <w:rsid w:val="00F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2BE8-60A2-49E6-AECD-B9B7B73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ticha@cvz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ihovna.cvut.cz/cs/seminare-a-vyu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hovna.cvut.cz/cs/seminare-a-vyuka/vyuka/e-learni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5BD64653.dotm</Template>
  <TotalTime>1</TotalTime>
  <Pages>1</Pages>
  <Words>192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Ludmila Tichá</dc:creator>
  <cp:keywords/>
  <dc:description/>
  <cp:lastModifiedBy>Kroutilikova, Renata</cp:lastModifiedBy>
  <cp:revision>2</cp:revision>
  <cp:lastPrinted>2017-10-12T08:50:00Z</cp:lastPrinted>
  <dcterms:created xsi:type="dcterms:W3CDTF">2017-10-12T12:48:00Z</dcterms:created>
  <dcterms:modified xsi:type="dcterms:W3CDTF">2017-10-12T12:48:00Z</dcterms:modified>
</cp:coreProperties>
</file>