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D" w:rsidRPr="00D468CA" w:rsidRDefault="0049332E" w:rsidP="00F57A7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</w:t>
      </w:r>
      <w:r w:rsidRPr="00D468CA">
        <w:rPr>
          <w:b/>
          <w:sz w:val="28"/>
          <w:szCs w:val="28"/>
        </w:rPr>
        <w:t>urz</w:t>
      </w:r>
      <w:r>
        <w:rPr>
          <w:b/>
          <w:sz w:val="28"/>
          <w:szCs w:val="28"/>
        </w:rPr>
        <w:t xml:space="preserve"> pro doktorandy</w:t>
      </w:r>
      <w:r w:rsidR="00F57A7D" w:rsidRPr="00D468CA">
        <w:rPr>
          <w:b/>
          <w:sz w:val="28"/>
          <w:szCs w:val="28"/>
        </w:rPr>
        <w:tab/>
      </w:r>
      <w:r w:rsidR="00F57A7D" w:rsidRPr="00D468CA">
        <w:rPr>
          <w:b/>
          <w:sz w:val="28"/>
          <w:szCs w:val="28"/>
        </w:rPr>
        <w:tab/>
      </w:r>
      <w:r w:rsidR="00F57A7D" w:rsidRPr="00D468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7A7D" w:rsidRPr="00D468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7BE4">
        <w:rPr>
          <w:b/>
          <w:sz w:val="28"/>
          <w:szCs w:val="28"/>
        </w:rPr>
        <w:tab/>
      </w:r>
      <w:r w:rsidR="0067130A">
        <w:rPr>
          <w:b/>
          <w:sz w:val="28"/>
          <w:szCs w:val="28"/>
        </w:rPr>
        <w:t>L</w:t>
      </w:r>
      <w:r w:rsidR="00F57A7D" w:rsidRPr="00D468CA">
        <w:rPr>
          <w:b/>
          <w:sz w:val="28"/>
          <w:szCs w:val="28"/>
        </w:rPr>
        <w:t>S 201</w:t>
      </w:r>
      <w:r w:rsidR="00927F2F">
        <w:rPr>
          <w:b/>
          <w:sz w:val="28"/>
          <w:szCs w:val="28"/>
        </w:rPr>
        <w:t>7</w:t>
      </w:r>
      <w:r w:rsidR="00F57A7D" w:rsidRPr="00D468CA">
        <w:rPr>
          <w:b/>
          <w:sz w:val="28"/>
          <w:szCs w:val="28"/>
        </w:rPr>
        <w:t>/201</w:t>
      </w:r>
      <w:r w:rsidR="00927F2F">
        <w:rPr>
          <w:b/>
          <w:sz w:val="28"/>
          <w:szCs w:val="28"/>
        </w:rPr>
        <w:t>8</w:t>
      </w:r>
      <w:r w:rsidR="00F57A7D" w:rsidRPr="00D468CA">
        <w:rPr>
          <w:b/>
          <w:sz w:val="28"/>
          <w:szCs w:val="28"/>
        </w:rPr>
        <w:t xml:space="preserve"> </w:t>
      </w:r>
      <w:r w:rsidR="00D57BE4" w:rsidRPr="00D468CA">
        <w:rPr>
          <w:b/>
          <w:sz w:val="28"/>
          <w:szCs w:val="28"/>
        </w:rPr>
        <w:t>na FS</w:t>
      </w:r>
    </w:p>
    <w:p w:rsidR="00864DCC" w:rsidRDefault="00864DCC" w:rsidP="00F57A7D"/>
    <w:p w:rsidR="00F57A7D" w:rsidRDefault="00864DCC" w:rsidP="00F57A7D">
      <w:r w:rsidRPr="005E79F9">
        <w:rPr>
          <w:noProof/>
        </w:rPr>
        <w:drawing>
          <wp:inline distT="0" distB="0" distL="0" distR="0" wp14:anchorId="53A4A7D1" wp14:editId="6EC6F149">
            <wp:extent cx="361950" cy="361950"/>
            <wp:effectExtent l="0" t="0" r="0" b="0"/>
            <wp:docPr id="15" name="Obrázek 15" descr="S:\_studium\E-learning\Piktogramy\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_studium\E-learning\Piktogramy\t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5E" w:rsidRDefault="0079735E" w:rsidP="00F57A7D"/>
    <w:p w:rsidR="00286DCE" w:rsidRDefault="00F57A7D" w:rsidP="00286DCE">
      <w:pPr>
        <w:jc w:val="center"/>
      </w:pPr>
      <w:r w:rsidRPr="00286DCE">
        <w:t>Ústřední knihovna ČVUT pořádá s doporučením proděkanů a prorektora pro vědu a výzkum</w:t>
      </w:r>
    </w:p>
    <w:p w:rsidR="00C05D2C" w:rsidRPr="00C05D2C" w:rsidRDefault="00C05D2C" w:rsidP="00286DCE">
      <w:pPr>
        <w:jc w:val="center"/>
      </w:pPr>
    </w:p>
    <w:p w:rsidR="00C05D2C" w:rsidRDefault="00F57A7D" w:rsidP="00286DCE">
      <w:pPr>
        <w:jc w:val="center"/>
        <w:rPr>
          <w:b/>
          <w:sz w:val="28"/>
          <w:szCs w:val="28"/>
        </w:rPr>
      </w:pPr>
      <w:r w:rsidRPr="00FF08C5">
        <w:rPr>
          <w:b/>
          <w:sz w:val="28"/>
          <w:szCs w:val="28"/>
        </w:rPr>
        <w:t xml:space="preserve">kurz pro doktorandy </w:t>
      </w:r>
    </w:p>
    <w:p w:rsidR="00C05D2C" w:rsidRPr="00C05D2C" w:rsidRDefault="00C05D2C" w:rsidP="00286DCE">
      <w:pPr>
        <w:jc w:val="center"/>
      </w:pPr>
    </w:p>
    <w:p w:rsidR="00F57A7D" w:rsidRPr="00C05D2C" w:rsidRDefault="00FF08C5" w:rsidP="00286DCE">
      <w:pPr>
        <w:jc w:val="center"/>
        <w:rPr>
          <w:b/>
          <w:color w:val="C00000"/>
          <w:sz w:val="28"/>
          <w:szCs w:val="28"/>
        </w:rPr>
      </w:pPr>
      <w:r w:rsidRPr="00C05D2C">
        <w:rPr>
          <w:b/>
          <w:color w:val="C00000"/>
          <w:sz w:val="28"/>
          <w:szCs w:val="28"/>
        </w:rPr>
        <w:t>„</w:t>
      </w:r>
      <w:r w:rsidRPr="00C05D2C">
        <w:rPr>
          <w:b/>
          <w:color w:val="C00000"/>
          <w:sz w:val="36"/>
          <w:szCs w:val="36"/>
        </w:rPr>
        <w:t>Informace pro vědu a výzkum“</w:t>
      </w:r>
    </w:p>
    <w:p w:rsidR="00286DCE" w:rsidRDefault="00286DCE" w:rsidP="00286DCE"/>
    <w:p w:rsidR="00286DCE" w:rsidRDefault="00286DCE" w:rsidP="00F57A7D"/>
    <w:p w:rsidR="00CC4E5B" w:rsidRDefault="00F57A7D" w:rsidP="00F57A7D">
      <w:pPr>
        <w:rPr>
          <w:b/>
        </w:rPr>
      </w:pPr>
      <w:r w:rsidRPr="00FA5192">
        <w:rPr>
          <w:b/>
        </w:rPr>
        <w:t>Obsah kurzu</w:t>
      </w:r>
      <w:r>
        <w:rPr>
          <w:b/>
        </w:rPr>
        <w:t xml:space="preserve">: </w:t>
      </w:r>
    </w:p>
    <w:p w:rsidR="00F57A7D" w:rsidRPr="00927F2F" w:rsidRDefault="00F57A7D" w:rsidP="00286DCE">
      <w:pPr>
        <w:jc w:val="both"/>
      </w:pPr>
      <w:r w:rsidRPr="00DA4A73">
        <w:t>e</w:t>
      </w:r>
      <w:r>
        <w:t xml:space="preserve">lektronické databáze vědeckých informací, získávání plných textů vědeckých článků, nadstavbové služby knihoven, technické normy a patenty, elektronické informační zdroje k hodnocení vědy a výzkumu, volně přístupné zdroje pro vědu, vědecké publikování, citování </w:t>
      </w:r>
      <w:r w:rsidR="005765C9">
        <w:t xml:space="preserve">a citační manažery, </w:t>
      </w:r>
      <w:r>
        <w:t>sdílení</w:t>
      </w:r>
      <w:r w:rsidR="00286DCE">
        <w:t xml:space="preserve">. Více </w:t>
      </w:r>
      <w:proofErr w:type="gramStart"/>
      <w:r w:rsidR="00286DCE">
        <w:t>na</w:t>
      </w:r>
      <w:proofErr w:type="gramEnd"/>
      <w:r w:rsidR="00286DCE" w:rsidRPr="00927F2F">
        <w:t xml:space="preserve">: </w:t>
      </w:r>
      <w:hyperlink r:id="rId8" w:history="1">
        <w:r w:rsidR="00927F2F" w:rsidRPr="00927F2F">
          <w:rPr>
            <w:rStyle w:val="Hypertextovodkaz"/>
          </w:rPr>
          <w:t>http://knihovna.cvut.cz/cs/seminare-a-vyuka/vyuka/kurz-pro-doktorandy</w:t>
        </w:r>
      </w:hyperlink>
      <w:r w:rsidR="00927F2F" w:rsidRPr="00927F2F">
        <w:t xml:space="preserve"> </w:t>
      </w:r>
    </w:p>
    <w:p w:rsidR="00286DCE" w:rsidRPr="00927F2F" w:rsidRDefault="00286DCE" w:rsidP="00F57A7D"/>
    <w:p w:rsidR="00286DCE" w:rsidRDefault="00286DCE" w:rsidP="00F57A7D"/>
    <w:p w:rsidR="00F57A7D" w:rsidRPr="0079735E" w:rsidRDefault="00F57A7D" w:rsidP="00F57A7D">
      <w:pPr>
        <w:rPr>
          <w:b/>
          <w:sz w:val="28"/>
          <w:szCs w:val="28"/>
        </w:rPr>
      </w:pPr>
      <w:r w:rsidRPr="0079735E">
        <w:rPr>
          <w:b/>
          <w:sz w:val="28"/>
          <w:szCs w:val="28"/>
        </w:rPr>
        <w:t>Kurz se otevírá ve dvou formách</w:t>
      </w:r>
      <w:r w:rsidR="000011A2">
        <w:rPr>
          <w:b/>
          <w:sz w:val="28"/>
          <w:szCs w:val="28"/>
        </w:rPr>
        <w:t>, vyberte si</w:t>
      </w:r>
      <w:r w:rsidRPr="0079735E">
        <w:rPr>
          <w:b/>
          <w:sz w:val="28"/>
          <w:szCs w:val="28"/>
        </w:rPr>
        <w:t>:</w:t>
      </w:r>
    </w:p>
    <w:p w:rsidR="0079735E" w:rsidRDefault="0079735E" w:rsidP="00F57A7D"/>
    <w:p w:rsidR="00286DCE" w:rsidRDefault="00286DCE" w:rsidP="00F57A7D"/>
    <w:p w:rsidR="00F57A7D" w:rsidRPr="00C05D2C" w:rsidRDefault="000011A2" w:rsidP="0079735E">
      <w:pPr>
        <w:rPr>
          <w:b/>
          <w:color w:val="0070C0"/>
          <w:sz w:val="28"/>
          <w:szCs w:val="28"/>
        </w:rPr>
      </w:pPr>
      <w:r w:rsidRPr="00C05D2C">
        <w:rPr>
          <w:b/>
          <w:color w:val="0070C0"/>
          <w:sz w:val="28"/>
          <w:szCs w:val="28"/>
        </w:rPr>
        <w:t xml:space="preserve">1) </w:t>
      </w:r>
      <w:r w:rsidR="00F57A7D" w:rsidRPr="00C05D2C">
        <w:rPr>
          <w:b/>
          <w:color w:val="0070C0"/>
          <w:sz w:val="28"/>
          <w:szCs w:val="28"/>
        </w:rPr>
        <w:t>Přímá výuka</w:t>
      </w:r>
    </w:p>
    <w:p w:rsidR="00F57A7D" w:rsidRPr="00673750" w:rsidRDefault="00F57A7D" w:rsidP="005D7AF2">
      <w:pPr>
        <w:jc w:val="both"/>
      </w:pPr>
      <w:r>
        <w:t xml:space="preserve">Kurz trvá 10 týdnů a je zakončen osvědčením o absolvování kurzu po </w:t>
      </w:r>
      <w:r w:rsidRPr="00953C5E">
        <w:t>splnění všech podmínek</w:t>
      </w:r>
      <w:r>
        <w:t xml:space="preserve"> </w:t>
      </w:r>
      <w:r w:rsidRPr="00044FBD">
        <w:t xml:space="preserve">(účast alespoň na </w:t>
      </w:r>
      <w:r>
        <w:t>75 % přednášek</w:t>
      </w:r>
      <w:r w:rsidRPr="00044FBD">
        <w:t xml:space="preserve"> a odevzdání všech zadaných úloh</w:t>
      </w:r>
      <w:r>
        <w:t xml:space="preserve"> hodnocených nejméně 75 body ze 100</w:t>
      </w:r>
      <w:r w:rsidRPr="00044FBD">
        <w:t>).</w:t>
      </w:r>
      <w:r>
        <w:t xml:space="preserve"> Učí se v počítačové učebně. </w:t>
      </w:r>
    </w:p>
    <w:p w:rsidR="00F57A7D" w:rsidRPr="00766535" w:rsidRDefault="0067130A" w:rsidP="005D7AF2">
      <w:pPr>
        <w:ind w:firstLine="705"/>
        <w:jc w:val="both"/>
      </w:pPr>
      <w:r>
        <w:rPr>
          <w:b/>
        </w:rPr>
        <w:t>Termín kurzu na FS</w:t>
      </w:r>
      <w:r w:rsidR="00F57A7D" w:rsidRPr="00957212">
        <w:rPr>
          <w:b/>
        </w:rPr>
        <w:t>:</w:t>
      </w:r>
      <w:r w:rsidR="00F57A7D" w:rsidRPr="00957212">
        <w:t xml:space="preserve"> </w:t>
      </w:r>
      <w:r>
        <w:t>6. března 2018</w:t>
      </w:r>
      <w:r w:rsidR="00F57A7D">
        <w:t xml:space="preserve"> </w:t>
      </w:r>
      <w:r w:rsidR="00F57A7D" w:rsidRPr="00766535">
        <w:t xml:space="preserve">– </w:t>
      </w:r>
      <w:r>
        <w:t>22. května</w:t>
      </w:r>
      <w:r w:rsidR="00AB0E53">
        <w:t xml:space="preserve"> 201</w:t>
      </w:r>
      <w:r>
        <w:t>8</w:t>
      </w:r>
    </w:p>
    <w:p w:rsidR="00F57A7D" w:rsidRPr="00E811FF" w:rsidRDefault="00F57A7D" w:rsidP="005D7AF2">
      <w:pPr>
        <w:ind w:firstLine="705"/>
        <w:jc w:val="both"/>
      </w:pPr>
      <w:r w:rsidRPr="00E811FF">
        <w:rPr>
          <w:b/>
        </w:rPr>
        <w:t xml:space="preserve">Čas v rozvrhu: </w:t>
      </w:r>
      <w:r w:rsidRPr="00805F30">
        <w:t xml:space="preserve">úterý </w:t>
      </w:r>
      <w:r w:rsidRPr="00E811FF">
        <w:t>1</w:t>
      </w:r>
      <w:r>
        <w:t>2</w:t>
      </w:r>
      <w:r w:rsidRPr="00E811FF">
        <w:t>.</w:t>
      </w:r>
      <w:r>
        <w:t>3</w:t>
      </w:r>
      <w:r w:rsidR="0067130A">
        <w:t xml:space="preserve">0 </w:t>
      </w:r>
      <w:r w:rsidR="0067130A" w:rsidRPr="00E811FF">
        <w:t>–</w:t>
      </w:r>
      <w:r w:rsidR="0067130A">
        <w:t xml:space="preserve"> 14:00</w:t>
      </w:r>
    </w:p>
    <w:p w:rsidR="00F57A7D" w:rsidRDefault="0067130A" w:rsidP="005D7AF2">
      <w:pPr>
        <w:ind w:firstLine="705"/>
        <w:jc w:val="both"/>
      </w:pPr>
      <w:r>
        <w:rPr>
          <w:b/>
        </w:rPr>
        <w:t>Místo konání na FS</w:t>
      </w:r>
      <w:r w:rsidR="00F57A7D">
        <w:rPr>
          <w:b/>
        </w:rPr>
        <w:t xml:space="preserve">: </w:t>
      </w:r>
      <w:r w:rsidR="00F57A7D" w:rsidRPr="00766535">
        <w:t xml:space="preserve">učebna </w:t>
      </w:r>
      <w:r>
        <w:t>207</w:t>
      </w:r>
      <w:r w:rsidR="00F57A7D">
        <w:t xml:space="preserve"> (FS, </w:t>
      </w:r>
      <w:r>
        <w:t>blok A1, 2. patro</w:t>
      </w:r>
      <w:r w:rsidR="00F57A7D">
        <w:t>),</w:t>
      </w:r>
      <w:r w:rsidR="00F57A7D" w:rsidRPr="00766535">
        <w:t xml:space="preserve"> Dejvice</w:t>
      </w:r>
      <w:r w:rsidR="00F57A7D">
        <w:t>, T</w:t>
      </w:r>
      <w:r>
        <w:t>echnická 4</w:t>
      </w:r>
    </w:p>
    <w:p w:rsidR="0014146E" w:rsidRPr="00927F2F" w:rsidRDefault="0014146E" w:rsidP="00927F2F">
      <w:r w:rsidRPr="0014146E">
        <w:rPr>
          <w:b/>
        </w:rPr>
        <w:t xml:space="preserve">Přihlašovací formulář: </w:t>
      </w:r>
      <w:hyperlink r:id="rId9" w:history="1">
        <w:r w:rsidR="00927F2F" w:rsidRPr="00927F2F">
          <w:rPr>
            <w:rStyle w:val="Hypertextovodkaz"/>
          </w:rPr>
          <w:t>http://knihovna.cvut.cz/cs/seminare-a-vyuka/vyuka/kurz-pro-doktorandy</w:t>
        </w:r>
      </w:hyperlink>
      <w:r w:rsidR="00927F2F" w:rsidRPr="00927F2F">
        <w:t xml:space="preserve"> </w:t>
      </w:r>
    </w:p>
    <w:p w:rsidR="00F57A7D" w:rsidRDefault="00F57A7D" w:rsidP="005D7AF2">
      <w:pPr>
        <w:jc w:val="both"/>
      </w:pPr>
      <w:r>
        <w:t>Přihlášení studenti dostanou e-mailem pokyny před zahájením výuky.</w:t>
      </w:r>
    </w:p>
    <w:p w:rsidR="00F57A7D" w:rsidRDefault="00F57A7D" w:rsidP="00F57A7D"/>
    <w:p w:rsidR="0014146E" w:rsidRDefault="0014146E" w:rsidP="00F57A7D"/>
    <w:p w:rsidR="00F57A7D" w:rsidRPr="00C05D2C" w:rsidRDefault="000011A2" w:rsidP="0079735E">
      <w:pPr>
        <w:rPr>
          <w:b/>
          <w:color w:val="0070C0"/>
          <w:sz w:val="28"/>
          <w:szCs w:val="28"/>
        </w:rPr>
      </w:pPr>
      <w:r w:rsidRPr="00C05D2C">
        <w:rPr>
          <w:b/>
          <w:color w:val="0070C0"/>
          <w:sz w:val="28"/>
          <w:szCs w:val="28"/>
        </w:rPr>
        <w:t xml:space="preserve">2) </w:t>
      </w:r>
      <w:r w:rsidR="00F57A7D" w:rsidRPr="00C05D2C">
        <w:rPr>
          <w:b/>
          <w:color w:val="0070C0"/>
          <w:sz w:val="28"/>
          <w:szCs w:val="28"/>
        </w:rPr>
        <w:t>E-</w:t>
      </w:r>
      <w:proofErr w:type="spellStart"/>
      <w:r w:rsidR="00F57A7D" w:rsidRPr="00C05D2C">
        <w:rPr>
          <w:b/>
          <w:color w:val="0070C0"/>
          <w:sz w:val="28"/>
          <w:szCs w:val="28"/>
        </w:rPr>
        <w:t>learning</w:t>
      </w:r>
      <w:proofErr w:type="spellEnd"/>
    </w:p>
    <w:p w:rsidR="00F57A7D" w:rsidRDefault="00F57A7D" w:rsidP="005D7AF2">
      <w:pPr>
        <w:jc w:val="both"/>
      </w:pPr>
      <w:r>
        <w:t xml:space="preserve">Je alternativou výše uvedeného kurzu pro doktorandy z fakult, kde se kurz jako přímá výuka neotevírá, a pro ty studenty, kteří nenajdou čas ve vypsaných termínech kurzu v přímé výuce. </w:t>
      </w:r>
    </w:p>
    <w:p w:rsidR="00F57A7D" w:rsidRDefault="00F57A7D" w:rsidP="005D7AF2">
      <w:pPr>
        <w:jc w:val="both"/>
      </w:pPr>
      <w:r>
        <w:t>Kurz trvá 10 týdnů a je zakončen osvědčením o absolvování kurzu a získáním certifikátu ve formě digitálního odznaku po splnění podmínek: splnění všech testů a odevzdání všech zadaných úkolů s hodnocením alespoň 75 bodů ze 100 za každý úkol.</w:t>
      </w:r>
    </w:p>
    <w:p w:rsidR="000011A2" w:rsidRDefault="000011A2" w:rsidP="005D7AF2">
      <w:pPr>
        <w:jc w:val="both"/>
      </w:pPr>
    </w:p>
    <w:p w:rsidR="00F57A7D" w:rsidRDefault="00F57A7D" w:rsidP="005D7AF2">
      <w:pPr>
        <w:ind w:firstLine="708"/>
        <w:jc w:val="both"/>
      </w:pPr>
      <w:r w:rsidRPr="00623667">
        <w:rPr>
          <w:b/>
        </w:rPr>
        <w:t xml:space="preserve">Termín zahájení nejbližšího </w:t>
      </w:r>
      <w:r w:rsidR="00476C05">
        <w:rPr>
          <w:b/>
        </w:rPr>
        <w:t>E</w:t>
      </w:r>
      <w:r w:rsidRPr="00623667">
        <w:rPr>
          <w:b/>
        </w:rPr>
        <w:t>-</w:t>
      </w:r>
      <w:r w:rsidR="00562F33">
        <w:rPr>
          <w:b/>
        </w:rPr>
        <w:t xml:space="preserve">kurzu: </w:t>
      </w:r>
      <w:r w:rsidR="00396EE1">
        <w:rPr>
          <w:b/>
        </w:rPr>
        <w:t>15</w:t>
      </w:r>
      <w:r w:rsidR="00562F33" w:rsidRPr="00654BF6">
        <w:rPr>
          <w:b/>
        </w:rPr>
        <w:t xml:space="preserve">. </w:t>
      </w:r>
      <w:r w:rsidR="0067130A">
        <w:rPr>
          <w:b/>
        </w:rPr>
        <w:t>března</w:t>
      </w:r>
      <w:r w:rsidR="00927F2F" w:rsidRPr="00654BF6">
        <w:rPr>
          <w:b/>
        </w:rPr>
        <w:t xml:space="preserve"> </w:t>
      </w:r>
      <w:r w:rsidR="00562F33" w:rsidRPr="00654BF6">
        <w:rPr>
          <w:b/>
        </w:rPr>
        <w:t>201</w:t>
      </w:r>
      <w:r w:rsidR="0067130A">
        <w:rPr>
          <w:b/>
        </w:rPr>
        <w:t>8</w:t>
      </w:r>
      <w:r w:rsidRPr="00654BF6">
        <w:rPr>
          <w:b/>
        </w:rPr>
        <w:t xml:space="preserve">, ukončení </w:t>
      </w:r>
      <w:r w:rsidR="0067130A">
        <w:rPr>
          <w:b/>
        </w:rPr>
        <w:t>17</w:t>
      </w:r>
      <w:r w:rsidRPr="00654BF6">
        <w:rPr>
          <w:b/>
        </w:rPr>
        <w:t xml:space="preserve">. </w:t>
      </w:r>
      <w:r w:rsidR="0067130A">
        <w:rPr>
          <w:b/>
        </w:rPr>
        <w:t>května</w:t>
      </w:r>
      <w:r w:rsidRPr="00654BF6">
        <w:rPr>
          <w:b/>
        </w:rPr>
        <w:t xml:space="preserve"> 201</w:t>
      </w:r>
      <w:r w:rsidR="0067130A">
        <w:rPr>
          <w:b/>
        </w:rPr>
        <w:t>8</w:t>
      </w:r>
    </w:p>
    <w:p w:rsidR="000011A2" w:rsidRDefault="000011A2" w:rsidP="00927F2F">
      <w:r w:rsidRPr="000011A2">
        <w:rPr>
          <w:b/>
        </w:rPr>
        <w:t>Přihlašovací formulář:</w:t>
      </w:r>
      <w:r>
        <w:rPr>
          <w:b/>
        </w:rPr>
        <w:t xml:space="preserve"> </w:t>
      </w:r>
      <w:hyperlink r:id="rId10" w:history="1">
        <w:r w:rsidR="00927F2F" w:rsidRPr="00927F2F">
          <w:rPr>
            <w:rStyle w:val="Hypertextovodkaz"/>
          </w:rPr>
          <w:t>http://knihovna.cvut.cz/cs/seminare-a-vyuka/vyuka/e-learning</w:t>
        </w:r>
      </w:hyperlink>
      <w:r w:rsidR="00927F2F">
        <w:rPr>
          <w:b/>
        </w:rPr>
        <w:t xml:space="preserve"> </w:t>
      </w:r>
    </w:p>
    <w:p w:rsidR="00F57A7D" w:rsidRDefault="00F57A7D" w:rsidP="005D7AF2">
      <w:pPr>
        <w:jc w:val="both"/>
      </w:pPr>
      <w:r>
        <w:t xml:space="preserve">Přihlášení studenti dostanou před zahájením kurzu e-mailem pokyny ke studiu a k přihlášení do výukového prostředí </w:t>
      </w:r>
      <w:proofErr w:type="spellStart"/>
      <w:r>
        <w:t>Moodle</w:t>
      </w:r>
      <w:proofErr w:type="spellEnd"/>
      <w:r>
        <w:t xml:space="preserve">. </w:t>
      </w:r>
    </w:p>
    <w:p w:rsidR="0079735E" w:rsidRDefault="0079735E" w:rsidP="005D7AF2">
      <w:pPr>
        <w:jc w:val="both"/>
      </w:pPr>
    </w:p>
    <w:p w:rsidR="00286DCE" w:rsidRDefault="00286DCE" w:rsidP="00F57A7D"/>
    <w:p w:rsidR="0079735E" w:rsidRDefault="0079735E" w:rsidP="0079735E">
      <w:r>
        <w:t>PhDr. Ludmila Tichá, garant kurzu</w:t>
      </w:r>
    </w:p>
    <w:p w:rsidR="0067130A" w:rsidRDefault="0067130A" w:rsidP="0079735E"/>
    <w:sectPr w:rsidR="0067130A" w:rsidSect="00C05D2C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3D" w:rsidRDefault="006B313D" w:rsidP="0079735E">
      <w:r>
        <w:separator/>
      </w:r>
    </w:p>
  </w:endnote>
  <w:endnote w:type="continuationSeparator" w:id="0">
    <w:p w:rsidR="006B313D" w:rsidRDefault="006B313D" w:rsidP="007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C5" w:rsidRDefault="00FF08C5" w:rsidP="00FF08C5">
    <w:pPr>
      <w:rPr>
        <w:rStyle w:val="Hypertextovodkaz"/>
      </w:rPr>
    </w:pPr>
    <w:r>
      <w:t xml:space="preserve">Ústřední knihovna ČVUT, oddělení podpory studia, tel. 22435 9982, </w:t>
    </w:r>
    <w:hyperlink r:id="rId1" w:history="1">
      <w:r w:rsidRPr="00E92F70">
        <w:rPr>
          <w:rStyle w:val="Hypertextovodkaz"/>
        </w:rPr>
        <w:t>ludmila.ticha</w:t>
      </w:r>
      <w:r w:rsidRPr="006547F2">
        <w:rPr>
          <w:rStyle w:val="Hypertextovodkaz"/>
          <w:lang w:val="pl-PL"/>
        </w:rPr>
        <w:t>@</w:t>
      </w:r>
      <w:r w:rsidRPr="00E92F70">
        <w:rPr>
          <w:rStyle w:val="Hypertextovodkaz"/>
        </w:rPr>
        <w:t>uk.cvut.cz</w:t>
      </w:r>
    </w:hyperlink>
  </w:p>
  <w:p w:rsidR="00FF08C5" w:rsidRDefault="00C05D2C">
    <w:pPr>
      <w:pStyle w:val="Zpat"/>
      <w:rPr>
        <w:sz w:val="22"/>
        <w:szCs w:val="22"/>
      </w:rPr>
    </w:pPr>
    <w:r w:rsidRPr="00C05D2C">
      <w:rPr>
        <w:sz w:val="22"/>
        <w:szCs w:val="22"/>
      </w:rPr>
      <w:t>23. 8. 2017</w:t>
    </w:r>
  </w:p>
  <w:p w:rsidR="00C05D2C" w:rsidRDefault="00C05D2C">
    <w:pPr>
      <w:pStyle w:val="Zpat"/>
      <w:rPr>
        <w:sz w:val="22"/>
        <w:szCs w:val="22"/>
      </w:rPr>
    </w:pPr>
  </w:p>
  <w:p w:rsidR="00C05D2C" w:rsidRPr="00C05D2C" w:rsidRDefault="00C05D2C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3D" w:rsidRDefault="006B313D" w:rsidP="0079735E">
      <w:r>
        <w:separator/>
      </w:r>
    </w:p>
  </w:footnote>
  <w:footnote w:type="continuationSeparator" w:id="0">
    <w:p w:rsidR="006B313D" w:rsidRDefault="006B313D" w:rsidP="0079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7D"/>
    <w:rsid w:val="000011A2"/>
    <w:rsid w:val="00040D3F"/>
    <w:rsid w:val="000A63BE"/>
    <w:rsid w:val="0014146E"/>
    <w:rsid w:val="001F7A4E"/>
    <w:rsid w:val="00286DCE"/>
    <w:rsid w:val="003274E6"/>
    <w:rsid w:val="00396EE1"/>
    <w:rsid w:val="004079E8"/>
    <w:rsid w:val="00476C05"/>
    <w:rsid w:val="0049332E"/>
    <w:rsid w:val="00562F33"/>
    <w:rsid w:val="005765C9"/>
    <w:rsid w:val="005D7AF2"/>
    <w:rsid w:val="00616506"/>
    <w:rsid w:val="00627846"/>
    <w:rsid w:val="00654BF6"/>
    <w:rsid w:val="0067130A"/>
    <w:rsid w:val="006945BC"/>
    <w:rsid w:val="006B313D"/>
    <w:rsid w:val="0079735E"/>
    <w:rsid w:val="007A523A"/>
    <w:rsid w:val="00810E5E"/>
    <w:rsid w:val="00830BA6"/>
    <w:rsid w:val="008523E6"/>
    <w:rsid w:val="00864DCC"/>
    <w:rsid w:val="00927F2F"/>
    <w:rsid w:val="00985A10"/>
    <w:rsid w:val="00A003AD"/>
    <w:rsid w:val="00AB0E53"/>
    <w:rsid w:val="00B2015C"/>
    <w:rsid w:val="00B304FD"/>
    <w:rsid w:val="00C05D2C"/>
    <w:rsid w:val="00CC4E5B"/>
    <w:rsid w:val="00D57BE4"/>
    <w:rsid w:val="00D959DD"/>
    <w:rsid w:val="00DA4A73"/>
    <w:rsid w:val="00E65555"/>
    <w:rsid w:val="00F57A7D"/>
    <w:rsid w:val="00FA3702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39F2A8-861F-46C5-AD5D-6652DAD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A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7A7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57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A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7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73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30A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7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9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cvut.cz/cs/seminare-a-vyuka/vyuka/kurz-pro-doktoran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nihovna.cvut.cz/cs/seminare-a-vyuka/vyuka/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hovna.cvut.cz/cs/seminare-a-vyuka/vyuka/kurz-pro-doktorand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dmila.ticha@uk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98F1AB4-2A37-42A3-99EC-CEA23269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90FAACE7.dotm</Template>
  <TotalTime>1</TotalTime>
  <Pages>1</Pages>
  <Words>318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Ludmila Tichá</dc:creator>
  <cp:keywords/>
  <dc:description/>
  <cp:lastModifiedBy>Kroutilikova, Renata</cp:lastModifiedBy>
  <cp:revision>2</cp:revision>
  <cp:lastPrinted>2017-02-09T13:15:00Z</cp:lastPrinted>
  <dcterms:created xsi:type="dcterms:W3CDTF">2018-02-26T12:28:00Z</dcterms:created>
  <dcterms:modified xsi:type="dcterms:W3CDTF">2018-02-26T12:28:00Z</dcterms:modified>
</cp:coreProperties>
</file>